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3" w:rsidRDefault="00B464E3" w:rsidP="001E651B">
      <w:pPr>
        <w:pStyle w:val="OcultarLogotipo"/>
        <w:sectPr w:rsidR="00B464E3" w:rsidSect="00AA4F3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523" w:right="1111" w:bottom="2795" w:left="1259" w:header="426" w:footer="74" w:gutter="0"/>
          <w:cols w:space="720"/>
          <w:titlePg/>
          <w:docGrid w:linePitch="299"/>
        </w:sectPr>
      </w:pPr>
      <w:bookmarkStart w:id="5" w:name="_GoBack"/>
      <w:bookmarkEnd w:id="5"/>
    </w:p>
    <w:p w:rsidR="001E651B" w:rsidRPr="00783736" w:rsidRDefault="001E651B" w:rsidP="001E651B">
      <w:pPr>
        <w:pStyle w:val="DocumentName"/>
        <w:jc w:val="center"/>
        <w:rPr>
          <w:sz w:val="24"/>
          <w:szCs w:val="24"/>
        </w:rPr>
      </w:pPr>
      <w:bookmarkStart w:id="6" w:name="DocumentTitle"/>
      <w:bookmarkStart w:id="7" w:name="Start"/>
      <w:bookmarkEnd w:id="6"/>
      <w:bookmarkEnd w:id="7"/>
      <w:r w:rsidRPr="00783736">
        <w:rPr>
          <w:sz w:val="24"/>
          <w:szCs w:val="24"/>
        </w:rPr>
        <w:lastRenderedPageBreak/>
        <w:t>Orden de domiciliación de debito directo SEPA</w:t>
      </w:r>
    </w:p>
    <w:p w:rsidR="001E651B" w:rsidRDefault="001E651B" w:rsidP="001E65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Referencia de la Orden:</w:t>
      </w:r>
      <w:r>
        <w:tab/>
      </w:r>
    </w:p>
    <w:p w:rsidR="001E651B" w:rsidRDefault="001E651B" w:rsidP="001E651B"/>
    <w:p w:rsidR="001E651B" w:rsidRDefault="001E651B" w:rsidP="001E651B">
      <w:pPr>
        <w:jc w:val="both"/>
      </w:pPr>
      <w:r>
        <w:t>Mediante la firma de este formulario de Orden de domiciliación, usted autoriza a (A) Marsh, S.A. Mediadores de Seguros (CIF A81332322) a enviar instrucciones a su banco para adeudar en su cuenta y (B) a su banco  para efectuar los adeudos en su cuenta siguiendo las instrucciones de Marsh, S.A. Mediadores de Seguros.</w:t>
      </w:r>
    </w:p>
    <w:p w:rsidR="001E651B" w:rsidRDefault="001E651B" w:rsidP="001E651B"/>
    <w:p w:rsidR="001E651B" w:rsidRDefault="001E651B" w:rsidP="001E651B">
      <w:pPr>
        <w:spacing w:line="240" w:lineRule="atLeast"/>
        <w:jc w:val="both"/>
        <w:rPr>
          <w:sz w:val="16"/>
          <w:szCs w:val="16"/>
        </w:rPr>
      </w:pPr>
      <w:r w:rsidRPr="00B50761">
        <w:rPr>
          <w:sz w:val="16"/>
          <w:szCs w:val="16"/>
        </w:rPr>
        <w:t xml:space="preserve">(Como parte de sus derechos, </w:t>
      </w:r>
      <w:r>
        <w:rPr>
          <w:sz w:val="16"/>
          <w:szCs w:val="16"/>
        </w:rPr>
        <w:t xml:space="preserve">usted está legitimado a la devolución por su </w:t>
      </w:r>
      <w:r w:rsidRPr="00B50761">
        <w:rPr>
          <w:sz w:val="16"/>
          <w:szCs w:val="16"/>
        </w:rPr>
        <w:t>banco en virtud de los t</w:t>
      </w:r>
      <w:r>
        <w:rPr>
          <w:sz w:val="16"/>
          <w:szCs w:val="16"/>
        </w:rPr>
        <w:t>é</w:t>
      </w:r>
      <w:r w:rsidRPr="00B50761">
        <w:rPr>
          <w:sz w:val="16"/>
          <w:szCs w:val="16"/>
        </w:rPr>
        <w:t xml:space="preserve">rminos y condiciones del acuerdo suscrito con </w:t>
      </w:r>
      <w:r>
        <w:rPr>
          <w:sz w:val="16"/>
          <w:szCs w:val="16"/>
        </w:rPr>
        <w:t>el mismo</w:t>
      </w:r>
      <w:r w:rsidRPr="00B50761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La solicitud de devolución deberá efectuarse dentro de las ocho semanas que siguen a la fecha de adeudo en cuenta. </w:t>
      </w:r>
      <w:r w:rsidRPr="00CF2A4C">
        <w:rPr>
          <w:sz w:val="16"/>
          <w:szCs w:val="16"/>
          <w:u w:val="single"/>
        </w:rPr>
        <w:t>Puede obtener información adicional sobre sus derechos en su entidad financiera</w:t>
      </w:r>
      <w:r w:rsidRPr="00CF2A4C" w:rsidDel="00532236">
        <w:rPr>
          <w:sz w:val="16"/>
          <w:szCs w:val="16"/>
        </w:rPr>
        <w:t xml:space="preserve"> </w:t>
      </w:r>
      <w:r w:rsidRPr="00B50761">
        <w:rPr>
          <w:sz w:val="16"/>
          <w:szCs w:val="16"/>
        </w:rPr>
        <w:t xml:space="preserve"> </w:t>
      </w:r>
    </w:p>
    <w:p w:rsidR="001E651B" w:rsidRPr="00B50761" w:rsidRDefault="001E651B" w:rsidP="001E651B">
      <w:pPr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A efectos del Reglamento (UE) nº 260/012 del Parlamento Europeo y la restante normativa reguladora de la zona única de pago en Euros (SEPA), los importes a adeudar en su cuenta bancaria, serán pre-notificados  en la nota de cargo.</w:t>
      </w:r>
    </w:p>
    <w:p w:rsidR="001E651B" w:rsidRPr="00385BA8" w:rsidRDefault="001E651B" w:rsidP="001E651B">
      <w:pPr>
        <w:rPr>
          <w:sz w:val="16"/>
          <w:szCs w:val="16"/>
        </w:rPr>
      </w:pPr>
    </w:p>
    <w:p w:rsidR="001E651B" w:rsidRPr="00385BA8" w:rsidRDefault="001E651B" w:rsidP="001E651B">
      <w:pPr>
        <w:rPr>
          <w:sz w:val="16"/>
          <w:szCs w:val="16"/>
        </w:rPr>
      </w:pPr>
    </w:p>
    <w:p w:rsidR="001E651B" w:rsidRDefault="001E651B" w:rsidP="001E651B">
      <w:r>
        <w:t>Cumplimente todos los campos marcados con un *.</w:t>
      </w:r>
    </w:p>
    <w:p w:rsidR="001E651B" w:rsidRDefault="001E651B" w:rsidP="001E651B"/>
    <w:p w:rsidR="001E651B" w:rsidRDefault="001E651B" w:rsidP="001E651B">
      <w:pPr>
        <w:spacing w:before="60" w:after="60"/>
      </w:pPr>
      <w:r>
        <w:t>* Nombre: _______________________________________________________________________</w:t>
      </w:r>
    </w:p>
    <w:p w:rsidR="001E651B" w:rsidRDefault="001E651B" w:rsidP="001E651B">
      <w:pPr>
        <w:spacing w:before="60" w:after="60"/>
        <w:ind w:left="360" w:hanging="360"/>
      </w:pPr>
      <w:r>
        <w:t>* N.I.F</w:t>
      </w:r>
      <w:r w:rsidR="00E542A7">
        <w:t xml:space="preserve"> / C.I.F</w:t>
      </w:r>
      <w:r>
        <w:t>.:______________________________________________________________</w:t>
      </w:r>
      <w:r w:rsidR="00E542A7">
        <w:t>______</w:t>
      </w:r>
    </w:p>
    <w:p w:rsidR="001E651B" w:rsidRDefault="001E651B" w:rsidP="001E651B">
      <w:pPr>
        <w:spacing w:before="60" w:after="60"/>
      </w:pPr>
      <w:r>
        <w:t>* Dirección: ______________________________________________________________________</w:t>
      </w:r>
    </w:p>
    <w:p w:rsidR="001E651B" w:rsidRPr="00DC02BB" w:rsidRDefault="001E651B" w:rsidP="001E651B">
      <w:pPr>
        <w:spacing w:before="40" w:after="40"/>
        <w:rPr>
          <w:sz w:val="16"/>
          <w:szCs w:val="16"/>
          <w:lang w:val="pt-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02BB">
        <w:rPr>
          <w:sz w:val="16"/>
          <w:szCs w:val="16"/>
          <w:lang w:val="pt-PT"/>
        </w:rPr>
        <w:t>(*Nº)</w:t>
      </w:r>
    </w:p>
    <w:p w:rsidR="001E651B" w:rsidRDefault="001E651B" w:rsidP="001E651B">
      <w:pPr>
        <w:spacing w:before="60" w:after="60"/>
        <w:rPr>
          <w:lang w:val="pt-PT"/>
        </w:rPr>
      </w:pPr>
      <w:r w:rsidRPr="00DC02BB">
        <w:rPr>
          <w:lang w:val="pt-PT"/>
        </w:rPr>
        <w:t>* C</w:t>
      </w:r>
      <w:r>
        <w:rPr>
          <w:lang w:val="pt-PT"/>
        </w:rPr>
        <w:t>ódigo Postal / Ciudad: ___________________________________________________________</w:t>
      </w:r>
    </w:p>
    <w:p w:rsidR="001E651B" w:rsidRDefault="001E651B" w:rsidP="001E651B">
      <w:pPr>
        <w:spacing w:before="60" w:after="60"/>
        <w:rPr>
          <w:szCs w:val="22"/>
          <w:lang w:val="pt-PT"/>
        </w:rPr>
      </w:pPr>
      <w:r>
        <w:rPr>
          <w:szCs w:val="22"/>
          <w:lang w:val="pt-PT"/>
        </w:rPr>
        <w:t>* Pais: __________________________________________________________________________</w:t>
      </w:r>
    </w:p>
    <w:p w:rsidR="00E542A7" w:rsidRDefault="00E542A7" w:rsidP="001E651B">
      <w:pPr>
        <w:spacing w:before="60" w:after="60"/>
        <w:rPr>
          <w:szCs w:val="22"/>
          <w:lang w:val="pt-PT"/>
        </w:rPr>
      </w:pPr>
      <w:r>
        <w:rPr>
          <w:szCs w:val="22"/>
          <w:lang w:val="pt-PT"/>
        </w:rPr>
        <w:t>* Autorizo el cargo de los recibos a nombre de (Nombre y NIF): ________________________________________________________________________________</w:t>
      </w:r>
    </w:p>
    <w:p w:rsidR="001E651B" w:rsidRDefault="001E651B" w:rsidP="001E651B">
      <w:pPr>
        <w:spacing w:before="60" w:after="60"/>
        <w:rPr>
          <w:szCs w:val="22"/>
        </w:rPr>
      </w:pPr>
      <w:r w:rsidRPr="003E64DE">
        <w:rPr>
          <w:szCs w:val="22"/>
        </w:rPr>
        <w:t>*I</w:t>
      </w:r>
      <w:r>
        <w:rPr>
          <w:szCs w:val="22"/>
        </w:rPr>
        <w:t xml:space="preserve">BAN </w:t>
      </w:r>
      <w:r>
        <w:rPr>
          <w:sz w:val="16"/>
          <w:szCs w:val="16"/>
        </w:rPr>
        <w:t xml:space="preserve"> </w:t>
      </w:r>
      <w:r w:rsidRPr="00DC02BB">
        <w:rPr>
          <w:szCs w:val="22"/>
        </w:rPr>
        <w:t>C</w:t>
      </w:r>
      <w:r>
        <w:rPr>
          <w:szCs w:val="22"/>
        </w:rPr>
        <w:t>UENTA BANCARIA: ________________________________________________________</w:t>
      </w:r>
    </w:p>
    <w:p w:rsidR="001E651B" w:rsidRPr="00DC02BB" w:rsidRDefault="001E651B" w:rsidP="001E651B">
      <w:pPr>
        <w:spacing w:before="60" w:after="60"/>
        <w:rPr>
          <w:szCs w:val="22"/>
        </w:rPr>
      </w:pPr>
      <w:r>
        <w:rPr>
          <w:szCs w:val="22"/>
        </w:rPr>
        <w:t xml:space="preserve">*BIC/SWIFT </w:t>
      </w:r>
      <w:r w:rsidRPr="00DC02BB">
        <w:rPr>
          <w:szCs w:val="22"/>
        </w:rPr>
        <w:t>C</w:t>
      </w:r>
      <w:r>
        <w:rPr>
          <w:szCs w:val="22"/>
        </w:rPr>
        <w:t>UENTA BANCARIA: ___________________________________________________</w:t>
      </w:r>
    </w:p>
    <w:p w:rsidR="001E651B" w:rsidRDefault="001E651B" w:rsidP="001E651B">
      <w:pPr>
        <w:spacing w:before="60" w:after="60"/>
      </w:pPr>
      <w:r>
        <w:t>*TIPO DE PAGO:</w:t>
      </w:r>
      <w:r>
        <w:tab/>
      </w:r>
      <w:r>
        <w:tab/>
      </w:r>
      <w:r>
        <w:tab/>
        <w:t>Periódico</w:t>
      </w:r>
      <w:r>
        <w:tab/>
      </w:r>
      <w:r w:rsidRPr="003E64DE">
        <w:rPr>
          <w:bdr w:val="single" w:sz="4" w:space="0" w:color="auto"/>
        </w:rPr>
        <w:tab/>
      </w:r>
      <w:r>
        <w:tab/>
      </w:r>
      <w:r>
        <w:tab/>
      </w:r>
      <w:r>
        <w:tab/>
      </w:r>
      <w:r>
        <w:tab/>
      </w:r>
      <w:r>
        <w:tab/>
        <w:t>Excepcional</w:t>
      </w:r>
      <w:r>
        <w:tab/>
      </w:r>
      <w:r w:rsidRPr="003E64DE">
        <w:rPr>
          <w:bdr w:val="single" w:sz="4" w:space="0" w:color="auto"/>
        </w:rPr>
        <w:tab/>
      </w:r>
      <w:r>
        <w:tab/>
        <w:t xml:space="preserve">    </w:t>
      </w:r>
    </w:p>
    <w:p w:rsidR="00AA4F34" w:rsidRDefault="00AA4F34" w:rsidP="001E651B"/>
    <w:p w:rsidR="001E651B" w:rsidRDefault="001E651B" w:rsidP="001E651B">
      <w:pPr>
        <w:spacing w:before="60" w:after="60"/>
      </w:pPr>
      <w:r>
        <w:t xml:space="preserve">Firmado en   __________________________   a   _______   de ________________ de  ______ </w:t>
      </w:r>
    </w:p>
    <w:p w:rsidR="001E651B" w:rsidRDefault="001E651B" w:rsidP="001E651B">
      <w:r>
        <w:tab/>
      </w:r>
      <w:r>
        <w:tab/>
      </w:r>
      <w:r>
        <w:tab/>
      </w:r>
      <w:r>
        <w:tab/>
      </w:r>
      <w:r>
        <w:tab/>
      </w:r>
      <w:r>
        <w:tab/>
        <w:t>(Localidad)</w:t>
      </w:r>
      <w:r>
        <w:tab/>
      </w:r>
      <w:r>
        <w:tab/>
      </w:r>
      <w:r>
        <w:tab/>
      </w:r>
      <w:r>
        <w:tab/>
      </w:r>
      <w:r>
        <w:tab/>
        <w:t>(Día)</w:t>
      </w:r>
      <w:r>
        <w:tab/>
      </w:r>
      <w:r>
        <w:tab/>
      </w:r>
      <w:r>
        <w:tab/>
        <w:t xml:space="preserve">     (Mes)</w:t>
      </w:r>
      <w:r>
        <w:tab/>
      </w:r>
      <w:r>
        <w:tab/>
        <w:t xml:space="preserve">            (Año)    </w:t>
      </w:r>
    </w:p>
    <w:p w:rsidR="001E651B" w:rsidRDefault="001E651B" w:rsidP="001E651B"/>
    <w:p w:rsidR="00644A9D" w:rsidRDefault="00644A9D" w:rsidP="001E651B"/>
    <w:p w:rsidR="00644A9D" w:rsidRDefault="00644A9D" w:rsidP="001E651B"/>
    <w:p w:rsidR="001E651B" w:rsidRDefault="001E651B" w:rsidP="001E651B"/>
    <w:p w:rsidR="001E651B" w:rsidRDefault="001E651B" w:rsidP="001E651B">
      <w:r>
        <w:t>*</w:t>
      </w:r>
      <w:r w:rsidRPr="00252E64">
        <w:t xml:space="preserve"> </w:t>
      </w:r>
      <w:r>
        <w:t>Por favor firme aquí:</w:t>
      </w:r>
    </w:p>
    <w:p w:rsidR="001E651B" w:rsidRDefault="001E651B" w:rsidP="001E651B"/>
    <w:p w:rsidR="001E651B" w:rsidRDefault="001E651B" w:rsidP="001E651B"/>
    <w:p w:rsidR="001E651B" w:rsidRDefault="001E651B" w:rsidP="001E651B"/>
    <w:p w:rsidR="001E651B" w:rsidRDefault="001E651B" w:rsidP="001E651B">
      <w:r>
        <w:t>Nombre:</w:t>
      </w:r>
    </w:p>
    <w:p w:rsidR="001E651B" w:rsidRDefault="001E651B" w:rsidP="00E542A7">
      <w:r>
        <w:t>Cargo:</w:t>
      </w:r>
    </w:p>
    <w:sectPr w:rsidR="001E651B" w:rsidSect="00AA4F34">
      <w:headerReference w:type="default" r:id="rId13"/>
      <w:type w:val="continuous"/>
      <w:pgSz w:w="11906" w:h="16838" w:code="9"/>
      <w:pgMar w:top="2523" w:right="1111" w:bottom="2127" w:left="993" w:header="426" w:footer="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B2" w:rsidRDefault="00090FB2">
      <w:r>
        <w:separator/>
      </w:r>
    </w:p>
  </w:endnote>
  <w:endnote w:type="continuationSeparator" w:id="0">
    <w:p w:rsidR="00090FB2" w:rsidRDefault="0009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67" w:rsidRDefault="001E651B">
    <w:pPr>
      <w:pStyle w:val="InformacionesdeDireccin"/>
    </w:pPr>
    <w:bookmarkStart w:id="0" w:name="CompanyName"/>
    <w:r>
      <w:t>Marsh S.A.</w:t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88"/>
      <w:gridCol w:w="360"/>
      <w:gridCol w:w="3240"/>
    </w:tblGrid>
    <w:tr w:rsidR="001E651B" w:rsidTr="001E651B">
      <w:trPr>
        <w:trHeight w:val="567"/>
      </w:trPr>
      <w:tc>
        <w:tcPr>
          <w:tcW w:w="5788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bottom w:w="28" w:type="dxa"/>
          </w:tcMar>
          <w:vAlign w:val="bottom"/>
        </w:tcPr>
        <w:p w:rsidR="001E651B" w:rsidRDefault="001E651B">
          <w:pPr>
            <w:pStyle w:val="CopiaLegal"/>
            <w:rPr>
              <w:rStyle w:val="OcultarTexto"/>
            </w:rPr>
          </w:pPr>
          <w:bookmarkStart w:id="2" w:name="LegalText"/>
          <w:r>
            <w:rPr>
              <w:rStyle w:val="OcultarTexto"/>
            </w:rPr>
            <w:t>MARSH, S.A., Correduría de Seguros y Reaseguros, con domicilio social en Paseo de la Castellana, 216, 28046 Madrid, N.I.F. A-81332322. Inscrita en el Registro Mercantil de Madrid, Tomo 10.248, Libro: 0, Folio: 160, Sección: 8, Hoja: M-163304, Inscripción: 1. Inscrita en el Registro de la Dirección General de Seguros y Fondos de Pensiones con nº J-0096 (Correduría de Seguros) y RJ-0010 (Correduría de Reaseguros). Concertados los Seguros de Responsabilidad Civil y de Caución, según Ley 26/2006, de 17 de julio.</w:t>
          </w:r>
          <w:bookmarkEnd w:id="2"/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:rsidR="001E651B" w:rsidRDefault="001E651B">
          <w:pPr>
            <w:pStyle w:val="TextodeLogotipodeTabla"/>
            <w:rPr>
              <w:rStyle w:val="OcultarTexto"/>
            </w:rPr>
          </w:pPr>
        </w:p>
      </w:tc>
      <w:tc>
        <w:tcPr>
          <w:tcW w:w="3240" w:type="dxa"/>
          <w:vMerge w:val="restart"/>
          <w:tcBorders>
            <w:top w:val="nil"/>
            <w:left w:val="nil"/>
            <w:right w:val="nil"/>
          </w:tcBorders>
          <w:vAlign w:val="bottom"/>
        </w:tcPr>
        <w:p w:rsidR="001E651B" w:rsidRDefault="00E542A7">
          <w:pPr>
            <w:pStyle w:val="TextodeLogotipodeTabla"/>
            <w:rPr>
              <w:rStyle w:val="OcultarTexto"/>
            </w:rPr>
          </w:pPr>
          <w:bookmarkStart w:id="3" w:name="Endorsement"/>
          <w:r>
            <w:rPr>
              <w:noProof/>
              <w:lang w:val="es-ES" w:eastAsia="es-ES"/>
            </w:rPr>
            <w:drawing>
              <wp:inline distT="0" distB="0" distL="0" distR="0">
                <wp:extent cx="1567815" cy="242570"/>
                <wp:effectExtent l="0" t="0" r="0" b="5080"/>
                <wp:docPr id="1" name="Imagen 1" descr="MMC_WEND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C_WEND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8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E651B">
            <w:rPr>
              <w:rStyle w:val="OcultarTexto"/>
            </w:rPr>
            <w:t xml:space="preserve"> </w:t>
          </w:r>
          <w:bookmarkEnd w:id="3"/>
        </w:p>
      </w:tc>
    </w:tr>
    <w:tr w:rsidR="001E651B" w:rsidTr="001E651B">
      <w:trPr>
        <w:trHeight w:hRule="exact" w:val="340"/>
      </w:trPr>
      <w:tc>
        <w:tcPr>
          <w:tcW w:w="578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E651B" w:rsidRDefault="00E542A7">
          <w:pPr>
            <w:pStyle w:val="CopiaLegal"/>
            <w:rPr>
              <w:rStyle w:val="OcultarTexto"/>
            </w:rPr>
          </w:pPr>
          <w:bookmarkStart w:id="4" w:name="PillarLogo"/>
          <w:r>
            <w:rPr>
              <w:noProof/>
              <w:lang w:val="es-ES" w:eastAsia="es-ES"/>
            </w:rPr>
            <w:drawing>
              <wp:inline distT="0" distB="0" distL="0" distR="0">
                <wp:extent cx="2649855" cy="130810"/>
                <wp:effectExtent l="0" t="0" r="0" b="2540"/>
                <wp:docPr id="2" name="Imagen 2" descr="MAR_WTAG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_WTAG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985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E651B">
            <w:rPr>
              <w:rStyle w:val="OcultarTexto"/>
            </w:rPr>
            <w:t xml:space="preserve">   </w:t>
          </w:r>
          <w:bookmarkEnd w:id="4"/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:rsidR="001E651B" w:rsidRDefault="001E651B">
          <w:pPr>
            <w:pStyle w:val="TextodeLogotipodeTabla"/>
            <w:rPr>
              <w:rStyle w:val="OcultarTexto"/>
            </w:rPr>
          </w:pPr>
        </w:p>
      </w:tc>
      <w:tc>
        <w:tcPr>
          <w:tcW w:w="3240" w:type="dxa"/>
          <w:vMerge/>
          <w:tcBorders>
            <w:left w:val="nil"/>
            <w:bottom w:val="nil"/>
            <w:right w:val="nil"/>
          </w:tcBorders>
          <w:vAlign w:val="bottom"/>
        </w:tcPr>
        <w:p w:rsidR="001E651B" w:rsidRDefault="001E651B">
          <w:pPr>
            <w:pStyle w:val="TextodeLogotipodeTabla"/>
            <w:rPr>
              <w:rStyle w:val="OcultarTexto"/>
            </w:rPr>
          </w:pPr>
        </w:p>
      </w:tc>
    </w:tr>
  </w:tbl>
  <w:p w:rsidR="00271E67" w:rsidRDefault="00271E67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B2" w:rsidRDefault="00090FB2">
      <w:r>
        <w:separator/>
      </w:r>
    </w:p>
  </w:footnote>
  <w:footnote w:type="continuationSeparator" w:id="0">
    <w:p w:rsidR="00090FB2" w:rsidRDefault="00090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67" w:rsidRDefault="00271E67">
    <w:pPr>
      <w:pStyle w:val="OcultarLogotipo"/>
    </w:pPr>
  </w:p>
  <w:p w:rsidR="00271E67" w:rsidRDefault="00271E67">
    <w:pPr>
      <w:spacing w:before="28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271E67" w:rsidRDefault="00271E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67" w:rsidRDefault="00E542A7">
    <w:pPr>
      <w:pStyle w:val="OcultarLogotipo"/>
    </w:pPr>
    <w:bookmarkStart w:id="1" w:name="Logo"/>
    <w:r>
      <w:rPr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521335</wp:posOffset>
          </wp:positionH>
          <wp:positionV relativeFrom="page">
            <wp:posOffset>379095</wp:posOffset>
          </wp:positionV>
          <wp:extent cx="1448435" cy="247015"/>
          <wp:effectExtent l="0" t="0" r="0" b="635"/>
          <wp:wrapNone/>
          <wp:docPr id="3" name="Imagen 1" descr="MAR_WSTD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_WSTD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E67">
      <w:t xml:space="preserve">   </w:t>
    </w:r>
    <w:bookmarkEnd w:id="1"/>
  </w:p>
  <w:p w:rsidR="00271E67" w:rsidRDefault="00271E67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>
    <w:pPr>
      <w:spacing w:line="40" w:lineRule="exact"/>
      <w:rPr>
        <w:sz w:val="10"/>
      </w:rPr>
    </w:pPr>
  </w:p>
  <w:p w:rsidR="001E651B" w:rsidRDefault="001E651B" w:rsidP="001E651B">
    <w:pPr>
      <w:spacing w:line="200" w:lineRule="exact"/>
      <w:jc w:val="center"/>
      <w:rPr>
        <w:sz w:val="24"/>
        <w:szCs w:val="24"/>
      </w:rPr>
    </w:pPr>
    <w:r>
      <w:rPr>
        <w:sz w:val="24"/>
        <w:szCs w:val="24"/>
      </w:rPr>
      <w:t>CARTA DE CONDICIONES</w:t>
    </w:r>
  </w:p>
  <w:p w:rsidR="001E651B" w:rsidRDefault="001E651B" w:rsidP="001E651B">
    <w:pPr>
      <w:spacing w:line="200" w:lineRule="exact"/>
      <w:jc w:val="center"/>
      <w:rPr>
        <w:sz w:val="24"/>
        <w:szCs w:val="24"/>
      </w:rPr>
    </w:pPr>
  </w:p>
  <w:p w:rsidR="001E651B" w:rsidRPr="001E651B" w:rsidRDefault="001E651B" w:rsidP="001E651B">
    <w:pPr>
      <w:spacing w:line="240" w:lineRule="exact"/>
      <w:jc w:val="center"/>
      <w:rPr>
        <w:sz w:val="24"/>
        <w:szCs w:val="24"/>
      </w:rPr>
    </w:pPr>
    <w:r>
      <w:rPr>
        <w:sz w:val="24"/>
        <w:szCs w:val="24"/>
      </w:rPr>
      <w:t>ANEXO 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67" w:rsidRDefault="00271E67">
    <w:pPr>
      <w:pStyle w:val="OcultarLogotipo"/>
    </w:pPr>
  </w:p>
  <w:p w:rsidR="00271E67" w:rsidRPr="00473F56" w:rsidRDefault="00271E67">
    <w:pPr>
      <w:spacing w:line="240" w:lineRule="exact"/>
      <w:rPr>
        <w:caps/>
        <w:sz w:val="20"/>
      </w:rPr>
    </w:pPr>
    <w:bookmarkStart w:id="8" w:name="DocumentTitle2"/>
    <w:bookmarkEnd w:id="8"/>
    <w:r w:rsidRPr="00473F56">
      <w:rPr>
        <w:caps/>
        <w:sz w:val="20"/>
      </w:rPr>
      <w:t xml:space="preserve"> </w:t>
    </w:r>
  </w:p>
  <w:p w:rsidR="00271E67" w:rsidRDefault="001E651B">
    <w:pPr>
      <w:spacing w:line="240" w:lineRule="exact"/>
      <w:rPr>
        <w:sz w:val="20"/>
      </w:rPr>
    </w:pPr>
    <w:r>
      <w:rPr>
        <w:sz w:val="20"/>
      </w:rPr>
      <w:t>Página</w:t>
    </w:r>
    <w:r w:rsidR="00271E67">
      <w:rPr>
        <w:sz w:val="20"/>
      </w:rPr>
      <w:t xml:space="preserve"> </w:t>
    </w:r>
    <w:r w:rsidR="00271E67">
      <w:rPr>
        <w:sz w:val="20"/>
      </w:rPr>
      <w:fldChar w:fldCharType="begin"/>
    </w:r>
    <w:r w:rsidR="00271E67">
      <w:rPr>
        <w:sz w:val="20"/>
      </w:rPr>
      <w:instrText xml:space="preserve"> PAGE </w:instrText>
    </w:r>
    <w:r w:rsidR="00271E67">
      <w:rPr>
        <w:sz w:val="20"/>
      </w:rPr>
      <w:fldChar w:fldCharType="separate"/>
    </w:r>
    <w:r w:rsidR="00644A9D">
      <w:rPr>
        <w:noProof/>
        <w:sz w:val="20"/>
      </w:rPr>
      <w:t>2</w:t>
    </w:r>
    <w:r w:rsidR="00271E67">
      <w:rPr>
        <w:sz w:val="20"/>
      </w:rPr>
      <w:fldChar w:fldCharType="end"/>
    </w:r>
  </w:p>
  <w:p w:rsidR="00271E67" w:rsidRDefault="00271E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C6C69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CC01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7CA1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C8810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F34D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4E4B2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374B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6563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4F319D6"/>
    <w:multiLevelType w:val="multilevel"/>
    <w:tmpl w:val="83805888"/>
    <w:name w:val="App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suff w:val="nothing"/>
      <w:lvlText w:val="Apéndice: 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9">
    <w:nsid w:val="0D801A15"/>
    <w:multiLevelType w:val="multilevel"/>
    <w:tmpl w:val="6C740EF2"/>
    <w:name w:val="NumHeading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pStyle w:val="Listaconnmeros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pStyle w:val="Listaconnmeros2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Roman"/>
      <w:pStyle w:val="Listaconnmeros3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pStyle w:val="Listaconnmeros4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10">
    <w:nsid w:val="221F41A8"/>
    <w:multiLevelType w:val="multilevel"/>
    <w:tmpl w:val="36B427A2"/>
    <w:name w:val="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1">
    <w:nsid w:val="372A7C9B"/>
    <w:multiLevelType w:val="multilevel"/>
    <w:tmpl w:val="3C62F824"/>
    <w:name w:val="SREP_HEAD1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hanging="60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F3E6904"/>
    <w:multiLevelType w:val="multilevel"/>
    <w:tmpl w:val="233ADF44"/>
    <w:name w:val="Appendix"/>
    <w:lvl w:ilvl="0">
      <w:start w:val="1"/>
      <w:numFmt w:val="upperLetter"/>
      <w:lvlRestart w:val="0"/>
      <w:lvlText w:val="Apéndice: 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8AF195C"/>
    <w:multiLevelType w:val="multilevel"/>
    <w:tmpl w:val="C214045A"/>
    <w:name w:val="HeadingNumberD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pStyle w:val="TtuloNmero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TtuloNmero2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pStyle w:val="TtuloNmero3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pStyle w:val="TtuloNmero4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4">
    <w:nsid w:val="4A6A15E6"/>
    <w:multiLevelType w:val="hybridMultilevel"/>
    <w:tmpl w:val="942623C2"/>
    <w:lvl w:ilvl="0" w:tplc="3612AC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54285"/>
    <w:multiLevelType w:val="multilevel"/>
    <w:tmpl w:val="6042391E"/>
    <w:name w:val="SectionStart"/>
    <w:lvl w:ilvl="0">
      <w:start w:val="1"/>
      <w:numFmt w:val="decimal"/>
      <w:lvlRestart w:val="0"/>
      <w:lvlText w:val="%1"/>
      <w:lvlJc w:val="left"/>
      <w:pPr>
        <w:tabs>
          <w:tab w:val="num" w:pos="360"/>
        </w:tabs>
        <w:ind w:left="360" w:hanging="18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F117284"/>
    <w:multiLevelType w:val="multilevel"/>
    <w:tmpl w:val="6BB0D006"/>
    <w:name w:val="HeadingList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EB63DF4"/>
    <w:multiLevelType w:val="multilevel"/>
    <w:tmpl w:val="992EFC60"/>
    <w:name w:val="SApp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lvlText w:val="Apéndice: 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8">
    <w:nsid w:val="64640C4D"/>
    <w:multiLevelType w:val="multilevel"/>
    <w:tmpl w:val="EE969B2C"/>
    <w:name w:val="Table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Vietasentablas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pStyle w:val="Vietasentablas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Vietasentablas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Vietasentablas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EF86452"/>
    <w:multiLevelType w:val="multilevel"/>
    <w:tmpl w:val="675A587C"/>
    <w:name w:val="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Listaconvietas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pStyle w:val="Listaconvietas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Listaconvietas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Listaconvietas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9237E97"/>
    <w:multiLevelType w:val="multilevel"/>
    <w:tmpl w:val="ABC6523A"/>
    <w:name w:val="SHeadingNumberRe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9"/>
  </w:num>
  <w:num w:numId="11">
    <w:abstractNumId w:val="18"/>
  </w:num>
  <w:num w:numId="12">
    <w:abstractNumId w:val="9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1B"/>
    <w:rsid w:val="00001F81"/>
    <w:rsid w:val="000071F3"/>
    <w:rsid w:val="000072D8"/>
    <w:rsid w:val="00090FB2"/>
    <w:rsid w:val="000E239B"/>
    <w:rsid w:val="00103400"/>
    <w:rsid w:val="00121041"/>
    <w:rsid w:val="00133104"/>
    <w:rsid w:val="001E651B"/>
    <w:rsid w:val="0024133B"/>
    <w:rsid w:val="00251C75"/>
    <w:rsid w:val="00252359"/>
    <w:rsid w:val="00271E67"/>
    <w:rsid w:val="002D1AC6"/>
    <w:rsid w:val="002F7C22"/>
    <w:rsid w:val="00462FEF"/>
    <w:rsid w:val="00473F56"/>
    <w:rsid w:val="004F6134"/>
    <w:rsid w:val="0052550D"/>
    <w:rsid w:val="00530098"/>
    <w:rsid w:val="005A137C"/>
    <w:rsid w:val="00644A9D"/>
    <w:rsid w:val="00680CDD"/>
    <w:rsid w:val="00920867"/>
    <w:rsid w:val="00921D66"/>
    <w:rsid w:val="00993B03"/>
    <w:rsid w:val="009F655F"/>
    <w:rsid w:val="00A1449B"/>
    <w:rsid w:val="00A725C3"/>
    <w:rsid w:val="00A75399"/>
    <w:rsid w:val="00AA4F34"/>
    <w:rsid w:val="00AB487C"/>
    <w:rsid w:val="00B20D8B"/>
    <w:rsid w:val="00B464E3"/>
    <w:rsid w:val="00B7377C"/>
    <w:rsid w:val="00B97008"/>
    <w:rsid w:val="00BF05FC"/>
    <w:rsid w:val="00C31DBD"/>
    <w:rsid w:val="00C90BB6"/>
    <w:rsid w:val="00CC5F8D"/>
    <w:rsid w:val="00D84274"/>
    <w:rsid w:val="00DC7824"/>
    <w:rsid w:val="00E21DEB"/>
    <w:rsid w:val="00E542A7"/>
    <w:rsid w:val="00E87343"/>
    <w:rsid w:val="00E97D7E"/>
    <w:rsid w:val="00EA17AD"/>
    <w:rsid w:val="00EC22FA"/>
    <w:rsid w:val="00EF11A4"/>
    <w:rsid w:val="00F44F41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041"/>
    <w:pPr>
      <w:spacing w:line="260" w:lineRule="atLeast"/>
    </w:pPr>
    <w:rPr>
      <w:rFonts w:ascii="Arial" w:hAnsi="Arial" w:cs="Arial"/>
      <w:sz w:val="22"/>
      <w:lang w:val="es-ES_tradnl"/>
    </w:rPr>
  </w:style>
  <w:style w:type="paragraph" w:styleId="Ttulo1">
    <w:name w:val="heading 1"/>
    <w:basedOn w:val="Normal"/>
    <w:next w:val="Normal"/>
    <w:qFormat/>
    <w:rsid w:val="001E651B"/>
    <w:pPr>
      <w:keepNext/>
      <w:numPr>
        <w:numId w:val="9"/>
      </w:numPr>
      <w:spacing w:line="240" w:lineRule="auto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E651B"/>
    <w:pPr>
      <w:keepNext/>
      <w:numPr>
        <w:ilvl w:val="1"/>
        <w:numId w:val="9"/>
      </w:numPr>
      <w:spacing w:line="240" w:lineRule="auto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1E651B"/>
    <w:pPr>
      <w:keepNext/>
      <w:numPr>
        <w:ilvl w:val="2"/>
        <w:numId w:val="9"/>
      </w:numPr>
      <w:spacing w:line="240" w:lineRule="auto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1E651B"/>
    <w:pPr>
      <w:keepNext/>
      <w:numPr>
        <w:ilvl w:val="3"/>
        <w:numId w:val="9"/>
      </w:numPr>
      <w:spacing w:line="240" w:lineRule="auto"/>
      <w:outlineLvl w:val="3"/>
    </w:pPr>
    <w:rPr>
      <w:bCs/>
      <w:i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piaLegal">
    <w:name w:val="Copia Legal"/>
    <w:basedOn w:val="Bsico"/>
    <w:pPr>
      <w:spacing w:line="140" w:lineRule="atLeast"/>
    </w:pPr>
    <w:rPr>
      <w:sz w:val="12"/>
    </w:rPr>
  </w:style>
  <w:style w:type="paragraph" w:customStyle="1" w:styleId="Bsico">
    <w:name w:val="Básico"/>
    <w:pPr>
      <w:spacing w:line="200" w:lineRule="atLeast"/>
    </w:pPr>
    <w:rPr>
      <w:rFonts w:ascii="Arial" w:hAnsi="Arial" w:cs="Arial"/>
      <w:sz w:val="16"/>
      <w:lang w:val="es-ES_tradnl"/>
    </w:rPr>
  </w:style>
  <w:style w:type="paragraph" w:customStyle="1" w:styleId="TextodeLogotipodeTabla">
    <w:name w:val="Texto de Logotipo de Tabla"/>
    <w:basedOn w:val="Bsico"/>
    <w:pPr>
      <w:spacing w:line="240" w:lineRule="auto"/>
    </w:pPr>
    <w:rPr>
      <w:position w:val="-4"/>
      <w:sz w:val="24"/>
    </w:rPr>
  </w:style>
  <w:style w:type="paragraph" w:customStyle="1" w:styleId="Addressblock">
    <w:name w:val="Address block"/>
    <w:basedOn w:val="Bsico"/>
    <w:pPr>
      <w:spacing w:line="220" w:lineRule="exact"/>
      <w:ind w:left="6120"/>
    </w:pPr>
  </w:style>
  <w:style w:type="paragraph" w:customStyle="1" w:styleId="OcultarLogotipo">
    <w:name w:val="Ocultar Logotipo"/>
    <w:basedOn w:val="Bsico"/>
    <w:next w:val="Bsico"/>
    <w:link w:val="OcultarLogotipoCar"/>
    <w:pPr>
      <w:spacing w:line="20" w:lineRule="exact"/>
    </w:pPr>
    <w:rPr>
      <w:noProof/>
      <w:sz w:val="2"/>
    </w:rPr>
  </w:style>
  <w:style w:type="paragraph" w:customStyle="1" w:styleId="Timbredelarchivo">
    <w:name w:val="Timbre del archivo"/>
    <w:basedOn w:val="Bsico"/>
    <w:rsid w:val="00121041"/>
    <w:pPr>
      <w:spacing w:line="120" w:lineRule="atLeast"/>
    </w:pPr>
    <w:rPr>
      <w:noProof/>
      <w:sz w:val="12"/>
    </w:rPr>
  </w:style>
  <w:style w:type="paragraph" w:customStyle="1" w:styleId="EmployeeName">
    <w:name w:val="Employee Name"/>
    <w:basedOn w:val="Bsico"/>
    <w:pPr>
      <w:spacing w:line="220" w:lineRule="exact"/>
      <w:ind w:left="6120"/>
    </w:pPr>
    <w:rPr>
      <w:rFonts w:ascii="Arial Black" w:hAnsi="Arial Black"/>
      <w:sz w:val="17"/>
    </w:rPr>
  </w:style>
  <w:style w:type="paragraph" w:customStyle="1" w:styleId="Address">
    <w:name w:val="Address"/>
    <w:basedOn w:val="Normal"/>
    <w:pPr>
      <w:spacing w:line="300" w:lineRule="exact"/>
    </w:pPr>
  </w:style>
  <w:style w:type="character" w:customStyle="1" w:styleId="OcultarTexto">
    <w:name w:val="Ocultar Texto"/>
    <w:basedOn w:val="Fuentedeprrafopredeter"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InformacionesdeDireccin">
    <w:name w:val="Informaciones de Dirección"/>
    <w:basedOn w:val="Bsico"/>
    <w:rsid w:val="00A725C3"/>
    <w:rPr>
      <w:caps/>
      <w:noProof/>
    </w:rPr>
  </w:style>
  <w:style w:type="paragraph" w:customStyle="1" w:styleId="NombredelDocumento">
    <w:name w:val="Nombre del Documento"/>
    <w:basedOn w:val="Bsico"/>
    <w:next w:val="Normal"/>
    <w:rsid w:val="00121041"/>
    <w:pPr>
      <w:spacing w:after="60" w:line="240" w:lineRule="auto"/>
    </w:pPr>
    <w:rPr>
      <w:caps/>
      <w:sz w:val="36"/>
    </w:rPr>
  </w:style>
  <w:style w:type="paragraph" w:customStyle="1" w:styleId="Negritabase">
    <w:name w:val="Negrita base"/>
    <w:next w:val="Bsico"/>
    <w:link w:val="NegritabaseCar"/>
    <w:rsid w:val="001E651B"/>
    <w:pPr>
      <w:spacing w:line="200" w:lineRule="atLeast"/>
    </w:pPr>
    <w:rPr>
      <w:rFonts w:ascii="Arial" w:hAnsi="Arial" w:cs="Arial"/>
      <w:b/>
      <w:noProof/>
      <w:sz w:val="16"/>
      <w:lang w:val="es-ES_tradnl"/>
    </w:rPr>
  </w:style>
  <w:style w:type="character" w:customStyle="1" w:styleId="OcultarLogotipoCar">
    <w:name w:val="Ocultar Logotipo Car"/>
    <w:link w:val="OcultarLogotipo"/>
    <w:rsid w:val="001E651B"/>
    <w:rPr>
      <w:rFonts w:ascii="Arial" w:hAnsi="Arial" w:cs="Arial"/>
      <w:noProof/>
      <w:sz w:val="2"/>
      <w:lang w:val="es-ES_tradnl"/>
    </w:rPr>
  </w:style>
  <w:style w:type="character" w:customStyle="1" w:styleId="NegritabaseCar">
    <w:name w:val="Negrita base Car"/>
    <w:link w:val="Negritabase"/>
    <w:rsid w:val="001E651B"/>
    <w:rPr>
      <w:rFonts w:ascii="Arial" w:hAnsi="Arial" w:cs="Arial"/>
      <w:b/>
      <w:noProof/>
      <w:sz w:val="16"/>
      <w:lang w:val="es-ES_tradnl"/>
    </w:rPr>
  </w:style>
  <w:style w:type="paragraph" w:customStyle="1" w:styleId="OcultarLogotipo2">
    <w:name w:val="Ocultar Logotipo 2"/>
    <w:basedOn w:val="Bsico"/>
    <w:next w:val="Bsico"/>
    <w:link w:val="OcultarLogotipo2Car"/>
    <w:rsid w:val="001E651B"/>
    <w:rPr>
      <w:noProof/>
    </w:rPr>
  </w:style>
  <w:style w:type="character" w:customStyle="1" w:styleId="OcultarLogotipo2Car">
    <w:name w:val="Ocultar Logotipo 2 Car"/>
    <w:link w:val="OcultarLogotipo2"/>
    <w:rsid w:val="001E651B"/>
    <w:rPr>
      <w:rFonts w:ascii="Arial" w:hAnsi="Arial" w:cs="Arial"/>
      <w:noProof/>
      <w:sz w:val="16"/>
      <w:lang w:val="es-ES_tradnl"/>
    </w:rPr>
  </w:style>
  <w:style w:type="paragraph" w:styleId="Listaconvietas">
    <w:name w:val="List Bullet"/>
    <w:basedOn w:val="Normal"/>
    <w:rsid w:val="001E651B"/>
    <w:pPr>
      <w:numPr>
        <w:ilvl w:val="4"/>
        <w:numId w:val="10"/>
      </w:numPr>
      <w:contextualSpacing/>
      <w:outlineLvl w:val="4"/>
    </w:pPr>
  </w:style>
  <w:style w:type="paragraph" w:styleId="Listaconvietas2">
    <w:name w:val="List Bullet 2"/>
    <w:basedOn w:val="Normal"/>
    <w:rsid w:val="001E651B"/>
    <w:pPr>
      <w:numPr>
        <w:ilvl w:val="5"/>
        <w:numId w:val="10"/>
      </w:numPr>
      <w:contextualSpacing/>
      <w:outlineLvl w:val="5"/>
    </w:pPr>
  </w:style>
  <w:style w:type="paragraph" w:styleId="Listaconvietas3">
    <w:name w:val="List Bullet 3"/>
    <w:basedOn w:val="Normal"/>
    <w:rsid w:val="001E651B"/>
    <w:pPr>
      <w:numPr>
        <w:ilvl w:val="6"/>
        <w:numId w:val="10"/>
      </w:numPr>
      <w:contextualSpacing/>
      <w:outlineLvl w:val="6"/>
    </w:pPr>
  </w:style>
  <w:style w:type="paragraph" w:styleId="Listaconvietas4">
    <w:name w:val="List Bullet 4"/>
    <w:basedOn w:val="Normal"/>
    <w:rsid w:val="001E651B"/>
    <w:pPr>
      <w:numPr>
        <w:ilvl w:val="7"/>
        <w:numId w:val="10"/>
      </w:numPr>
      <w:contextualSpacing/>
      <w:outlineLvl w:val="7"/>
    </w:pPr>
  </w:style>
  <w:style w:type="paragraph" w:customStyle="1" w:styleId="Vietasentablas1">
    <w:name w:val="Viñetas en tablas 1"/>
    <w:basedOn w:val="Normal"/>
    <w:link w:val="Vietasentablas1Car"/>
    <w:rsid w:val="001E651B"/>
    <w:pPr>
      <w:numPr>
        <w:ilvl w:val="4"/>
        <w:numId w:val="11"/>
      </w:numPr>
      <w:spacing w:before="40" w:after="40" w:line="240" w:lineRule="auto"/>
      <w:outlineLvl w:val="4"/>
    </w:pPr>
    <w:rPr>
      <w:noProof/>
      <w:sz w:val="2"/>
    </w:rPr>
  </w:style>
  <w:style w:type="character" w:customStyle="1" w:styleId="Vietasentablas1Car">
    <w:name w:val="Viñetas en tablas 1 Car"/>
    <w:link w:val="Vietasentablas1"/>
    <w:rsid w:val="001E651B"/>
    <w:rPr>
      <w:rFonts w:ascii="Arial" w:hAnsi="Arial" w:cs="Arial"/>
      <w:noProof/>
      <w:sz w:val="2"/>
      <w:lang w:val="es-ES_tradnl"/>
    </w:rPr>
  </w:style>
  <w:style w:type="paragraph" w:customStyle="1" w:styleId="Vietasentablas2">
    <w:name w:val="Viñetas en tablas 2"/>
    <w:basedOn w:val="Normal"/>
    <w:link w:val="Vietasentablas2Car"/>
    <w:rsid w:val="001E651B"/>
    <w:pPr>
      <w:numPr>
        <w:ilvl w:val="5"/>
        <w:numId w:val="11"/>
      </w:numPr>
      <w:spacing w:before="40" w:after="40" w:line="240" w:lineRule="auto"/>
      <w:outlineLvl w:val="5"/>
    </w:pPr>
    <w:rPr>
      <w:noProof/>
      <w:sz w:val="2"/>
    </w:rPr>
  </w:style>
  <w:style w:type="character" w:customStyle="1" w:styleId="Vietasentablas2Car">
    <w:name w:val="Viñetas en tablas 2 Car"/>
    <w:link w:val="Vietasentablas2"/>
    <w:rsid w:val="001E651B"/>
    <w:rPr>
      <w:rFonts w:ascii="Arial" w:hAnsi="Arial" w:cs="Arial"/>
      <w:noProof/>
      <w:sz w:val="2"/>
      <w:lang w:val="es-ES_tradnl"/>
    </w:rPr>
  </w:style>
  <w:style w:type="paragraph" w:customStyle="1" w:styleId="Vietasentablas3">
    <w:name w:val="Viñetas en tablas 3"/>
    <w:basedOn w:val="Normal"/>
    <w:link w:val="Vietasentablas3Car"/>
    <w:rsid w:val="001E651B"/>
    <w:pPr>
      <w:numPr>
        <w:ilvl w:val="6"/>
        <w:numId w:val="11"/>
      </w:numPr>
      <w:spacing w:before="40" w:after="40" w:line="240" w:lineRule="auto"/>
      <w:outlineLvl w:val="6"/>
    </w:pPr>
    <w:rPr>
      <w:noProof/>
      <w:sz w:val="2"/>
    </w:rPr>
  </w:style>
  <w:style w:type="character" w:customStyle="1" w:styleId="Vietasentablas3Car">
    <w:name w:val="Viñetas en tablas 3 Car"/>
    <w:link w:val="Vietasentablas3"/>
    <w:rsid w:val="001E651B"/>
    <w:rPr>
      <w:rFonts w:ascii="Arial" w:hAnsi="Arial" w:cs="Arial"/>
      <w:noProof/>
      <w:sz w:val="2"/>
      <w:lang w:val="es-ES_tradnl"/>
    </w:rPr>
  </w:style>
  <w:style w:type="paragraph" w:customStyle="1" w:styleId="Vietasentablas4">
    <w:name w:val="Viñetas en tablas 4"/>
    <w:basedOn w:val="Normal"/>
    <w:link w:val="Vietasentablas4Car"/>
    <w:rsid w:val="001E651B"/>
    <w:pPr>
      <w:numPr>
        <w:ilvl w:val="7"/>
        <w:numId w:val="11"/>
      </w:numPr>
      <w:spacing w:before="40" w:after="40" w:line="240" w:lineRule="auto"/>
      <w:outlineLvl w:val="7"/>
    </w:pPr>
    <w:rPr>
      <w:noProof/>
      <w:sz w:val="2"/>
    </w:rPr>
  </w:style>
  <w:style w:type="character" w:customStyle="1" w:styleId="Vietasentablas4Car">
    <w:name w:val="Viñetas en tablas 4 Car"/>
    <w:link w:val="Vietasentablas4"/>
    <w:rsid w:val="001E651B"/>
    <w:rPr>
      <w:rFonts w:ascii="Arial" w:hAnsi="Arial" w:cs="Arial"/>
      <w:noProof/>
      <w:sz w:val="2"/>
      <w:lang w:val="es-ES_tradnl"/>
    </w:rPr>
  </w:style>
  <w:style w:type="paragraph" w:styleId="Listaconnmeros">
    <w:name w:val="List Number"/>
    <w:basedOn w:val="Normal"/>
    <w:rsid w:val="001E651B"/>
    <w:pPr>
      <w:numPr>
        <w:ilvl w:val="5"/>
        <w:numId w:val="12"/>
      </w:numPr>
      <w:contextualSpacing/>
      <w:outlineLvl w:val="5"/>
    </w:pPr>
  </w:style>
  <w:style w:type="paragraph" w:styleId="Listaconnmeros2">
    <w:name w:val="List Number 2"/>
    <w:basedOn w:val="Normal"/>
    <w:rsid w:val="001E651B"/>
    <w:pPr>
      <w:numPr>
        <w:ilvl w:val="6"/>
        <w:numId w:val="12"/>
      </w:numPr>
      <w:contextualSpacing/>
      <w:outlineLvl w:val="6"/>
    </w:pPr>
  </w:style>
  <w:style w:type="paragraph" w:styleId="Listaconnmeros3">
    <w:name w:val="List Number 3"/>
    <w:basedOn w:val="Normal"/>
    <w:rsid w:val="001E651B"/>
    <w:pPr>
      <w:numPr>
        <w:ilvl w:val="7"/>
        <w:numId w:val="12"/>
      </w:numPr>
      <w:contextualSpacing/>
      <w:outlineLvl w:val="7"/>
    </w:pPr>
  </w:style>
  <w:style w:type="paragraph" w:styleId="Listaconnmeros4">
    <w:name w:val="List Number 4"/>
    <w:basedOn w:val="Normal"/>
    <w:rsid w:val="001E651B"/>
    <w:pPr>
      <w:numPr>
        <w:ilvl w:val="8"/>
        <w:numId w:val="12"/>
      </w:numPr>
      <w:contextualSpacing/>
      <w:outlineLvl w:val="8"/>
    </w:pPr>
  </w:style>
  <w:style w:type="paragraph" w:customStyle="1" w:styleId="IndentacinNormal1">
    <w:name w:val="Indentación Normal 1"/>
    <w:basedOn w:val="Normal"/>
    <w:link w:val="IndentacinNormal1Car"/>
    <w:rsid w:val="001E651B"/>
    <w:pPr>
      <w:ind w:left="360"/>
    </w:pPr>
    <w:rPr>
      <w:noProof/>
    </w:rPr>
  </w:style>
  <w:style w:type="character" w:customStyle="1" w:styleId="IndentacinNormal1Car">
    <w:name w:val="Indentación Normal 1 Car"/>
    <w:link w:val="IndentacinNormal1"/>
    <w:rsid w:val="001E651B"/>
    <w:rPr>
      <w:rFonts w:ascii="Arial" w:hAnsi="Arial" w:cs="Arial"/>
      <w:noProof/>
      <w:sz w:val="22"/>
      <w:lang w:val="es-ES_tradnl"/>
    </w:rPr>
  </w:style>
  <w:style w:type="paragraph" w:customStyle="1" w:styleId="IndentacinNormal2">
    <w:name w:val="Indentación Normal 2"/>
    <w:basedOn w:val="Normal"/>
    <w:link w:val="IndentacinNormal2Car"/>
    <w:rsid w:val="001E651B"/>
    <w:pPr>
      <w:ind w:left="720"/>
    </w:pPr>
    <w:rPr>
      <w:noProof/>
    </w:rPr>
  </w:style>
  <w:style w:type="character" w:customStyle="1" w:styleId="IndentacinNormal2Car">
    <w:name w:val="Indentación Normal 2 Car"/>
    <w:link w:val="IndentacinNormal2"/>
    <w:rsid w:val="001E651B"/>
    <w:rPr>
      <w:rFonts w:ascii="Arial" w:hAnsi="Arial" w:cs="Arial"/>
      <w:noProof/>
      <w:sz w:val="22"/>
      <w:lang w:val="es-ES_tradnl"/>
    </w:rPr>
  </w:style>
  <w:style w:type="paragraph" w:customStyle="1" w:styleId="IndentacinNormal3">
    <w:name w:val="Indentación Normal 3"/>
    <w:basedOn w:val="Normal"/>
    <w:link w:val="IndentacinNormal3Car"/>
    <w:rsid w:val="001E651B"/>
    <w:pPr>
      <w:ind w:left="1080"/>
    </w:pPr>
    <w:rPr>
      <w:noProof/>
    </w:rPr>
  </w:style>
  <w:style w:type="character" w:customStyle="1" w:styleId="IndentacinNormal3Car">
    <w:name w:val="Indentación Normal 3 Car"/>
    <w:link w:val="IndentacinNormal3"/>
    <w:rsid w:val="001E651B"/>
    <w:rPr>
      <w:rFonts w:ascii="Arial" w:hAnsi="Arial" w:cs="Arial"/>
      <w:noProof/>
      <w:sz w:val="22"/>
      <w:lang w:val="es-ES_tradnl"/>
    </w:rPr>
  </w:style>
  <w:style w:type="paragraph" w:customStyle="1" w:styleId="IndentacinNormal4">
    <w:name w:val="Indentación Normal 4"/>
    <w:basedOn w:val="Normal"/>
    <w:link w:val="IndentacinNormal4Car"/>
    <w:rsid w:val="001E651B"/>
    <w:pPr>
      <w:ind w:left="1440"/>
    </w:pPr>
    <w:rPr>
      <w:noProof/>
    </w:rPr>
  </w:style>
  <w:style w:type="character" w:customStyle="1" w:styleId="IndentacinNormal4Car">
    <w:name w:val="Indentación Normal 4 Car"/>
    <w:link w:val="IndentacinNormal4"/>
    <w:rsid w:val="001E651B"/>
    <w:rPr>
      <w:rFonts w:ascii="Arial" w:hAnsi="Arial" w:cs="Arial"/>
      <w:noProof/>
      <w:sz w:val="22"/>
      <w:lang w:val="es-ES_tradnl"/>
    </w:rPr>
  </w:style>
  <w:style w:type="paragraph" w:customStyle="1" w:styleId="TextodeTtulodeTabla">
    <w:name w:val="Texto de Título de Tabla"/>
    <w:basedOn w:val="Normal"/>
    <w:link w:val="TextodeTtulodeTablaCar"/>
    <w:rsid w:val="001E651B"/>
    <w:pPr>
      <w:keepNext/>
      <w:spacing w:before="40" w:after="40" w:line="240" w:lineRule="auto"/>
    </w:pPr>
    <w:rPr>
      <w:b/>
      <w:noProof/>
      <w:sz w:val="18"/>
    </w:rPr>
  </w:style>
  <w:style w:type="character" w:customStyle="1" w:styleId="TextodeTtulodeTablaCar">
    <w:name w:val="Texto de Título de Tabla Car"/>
    <w:link w:val="TextodeTtulodeTabla"/>
    <w:rsid w:val="001E651B"/>
    <w:rPr>
      <w:rFonts w:ascii="Arial" w:hAnsi="Arial" w:cs="Arial"/>
      <w:b/>
      <w:noProof/>
      <w:sz w:val="18"/>
      <w:lang w:val="es-ES_tradnl"/>
    </w:rPr>
  </w:style>
  <w:style w:type="paragraph" w:customStyle="1" w:styleId="TextodeTabla">
    <w:name w:val="Texto de Tabla"/>
    <w:basedOn w:val="Normal"/>
    <w:link w:val="TextodeTablaCar"/>
    <w:rsid w:val="001E651B"/>
    <w:pPr>
      <w:spacing w:before="40" w:after="40" w:line="240" w:lineRule="auto"/>
    </w:pPr>
    <w:rPr>
      <w:noProof/>
      <w:sz w:val="2"/>
    </w:rPr>
  </w:style>
  <w:style w:type="character" w:customStyle="1" w:styleId="TextodeTablaCar">
    <w:name w:val="Texto de Tabla Car"/>
    <w:link w:val="TextodeTabla"/>
    <w:rsid w:val="001E651B"/>
    <w:rPr>
      <w:rFonts w:ascii="Arial" w:hAnsi="Arial" w:cs="Arial"/>
      <w:noProof/>
      <w:sz w:val="2"/>
      <w:lang w:val="es-ES_tradnl"/>
    </w:rPr>
  </w:style>
  <w:style w:type="paragraph" w:customStyle="1" w:styleId="TtuloNmero1">
    <w:name w:val="Título Número 1"/>
    <w:basedOn w:val="Normal"/>
    <w:next w:val="IndentacinNormal2"/>
    <w:link w:val="TtuloNmero1Car"/>
    <w:rsid w:val="001E651B"/>
    <w:pPr>
      <w:keepNext/>
      <w:numPr>
        <w:ilvl w:val="4"/>
        <w:numId w:val="13"/>
      </w:numPr>
      <w:spacing w:line="240" w:lineRule="auto"/>
      <w:outlineLvl w:val="4"/>
    </w:pPr>
    <w:rPr>
      <w:b/>
      <w:noProof/>
      <w:sz w:val="24"/>
    </w:rPr>
  </w:style>
  <w:style w:type="character" w:customStyle="1" w:styleId="TtuloNmero1Car">
    <w:name w:val="Título Número 1 Car"/>
    <w:link w:val="TtuloNmero1"/>
    <w:rsid w:val="001E651B"/>
    <w:rPr>
      <w:rFonts w:ascii="Arial" w:hAnsi="Arial" w:cs="Arial"/>
      <w:b/>
      <w:noProof/>
      <w:sz w:val="24"/>
      <w:lang w:val="es-ES_tradnl"/>
    </w:rPr>
  </w:style>
  <w:style w:type="paragraph" w:customStyle="1" w:styleId="TtuloNmero2">
    <w:name w:val="Título Número 2"/>
    <w:basedOn w:val="Normal"/>
    <w:next w:val="IndentacinNormal2"/>
    <w:link w:val="TtuloNmero2Car"/>
    <w:rsid w:val="001E651B"/>
    <w:pPr>
      <w:keepNext/>
      <w:numPr>
        <w:ilvl w:val="5"/>
        <w:numId w:val="13"/>
      </w:numPr>
      <w:spacing w:line="240" w:lineRule="auto"/>
      <w:outlineLvl w:val="5"/>
    </w:pPr>
    <w:rPr>
      <w:noProof/>
      <w:sz w:val="24"/>
    </w:rPr>
  </w:style>
  <w:style w:type="character" w:customStyle="1" w:styleId="TtuloNmero2Car">
    <w:name w:val="Título Número 2 Car"/>
    <w:link w:val="TtuloNmero2"/>
    <w:rsid w:val="001E651B"/>
    <w:rPr>
      <w:rFonts w:ascii="Arial" w:hAnsi="Arial" w:cs="Arial"/>
      <w:noProof/>
      <w:sz w:val="24"/>
      <w:lang w:val="es-ES_tradnl"/>
    </w:rPr>
  </w:style>
  <w:style w:type="paragraph" w:customStyle="1" w:styleId="TtuloNmero3">
    <w:name w:val="Título Número 3"/>
    <w:basedOn w:val="Normal"/>
    <w:next w:val="IndentacinNormal2"/>
    <w:link w:val="TtuloNmero3Car"/>
    <w:rsid w:val="001E651B"/>
    <w:pPr>
      <w:keepNext/>
      <w:numPr>
        <w:ilvl w:val="6"/>
        <w:numId w:val="13"/>
      </w:numPr>
      <w:spacing w:line="240" w:lineRule="auto"/>
      <w:outlineLvl w:val="6"/>
    </w:pPr>
    <w:rPr>
      <w:b/>
      <w:noProof/>
      <w:sz w:val="2"/>
    </w:rPr>
  </w:style>
  <w:style w:type="character" w:customStyle="1" w:styleId="TtuloNmero3Car">
    <w:name w:val="Título Número 3 Car"/>
    <w:link w:val="TtuloNmero3"/>
    <w:rsid w:val="001E651B"/>
    <w:rPr>
      <w:rFonts w:ascii="Arial" w:hAnsi="Arial" w:cs="Arial"/>
      <w:b/>
      <w:noProof/>
      <w:sz w:val="2"/>
      <w:lang w:val="es-ES_tradnl"/>
    </w:rPr>
  </w:style>
  <w:style w:type="paragraph" w:customStyle="1" w:styleId="TtuloNmero4">
    <w:name w:val="Título Número 4"/>
    <w:basedOn w:val="Normal"/>
    <w:next w:val="IndentacinNormal2"/>
    <w:link w:val="TtuloNmero4Car"/>
    <w:rsid w:val="001E651B"/>
    <w:pPr>
      <w:keepNext/>
      <w:numPr>
        <w:ilvl w:val="7"/>
        <w:numId w:val="13"/>
      </w:numPr>
      <w:spacing w:line="240" w:lineRule="auto"/>
      <w:outlineLvl w:val="7"/>
    </w:pPr>
    <w:rPr>
      <w:noProof/>
      <w:sz w:val="2"/>
    </w:rPr>
  </w:style>
  <w:style w:type="character" w:customStyle="1" w:styleId="TtuloNmero4Car">
    <w:name w:val="Título Número 4 Car"/>
    <w:link w:val="TtuloNmero4"/>
    <w:rsid w:val="001E651B"/>
    <w:rPr>
      <w:rFonts w:ascii="Arial" w:hAnsi="Arial" w:cs="Arial"/>
      <w:noProof/>
      <w:sz w:val="2"/>
      <w:lang w:val="es-ES_tradnl"/>
    </w:rPr>
  </w:style>
  <w:style w:type="paragraph" w:customStyle="1" w:styleId="DocumentName">
    <w:name w:val="Document Name"/>
    <w:basedOn w:val="Normal"/>
    <w:next w:val="Normal"/>
    <w:rsid w:val="001E651B"/>
    <w:pPr>
      <w:spacing w:after="60" w:line="240" w:lineRule="auto"/>
    </w:pPr>
    <w:rPr>
      <w:caps/>
      <w:sz w:val="36"/>
    </w:rPr>
  </w:style>
  <w:style w:type="paragraph" w:styleId="Prrafodelista">
    <w:name w:val="List Paragraph"/>
    <w:basedOn w:val="Normal"/>
    <w:uiPriority w:val="34"/>
    <w:qFormat/>
    <w:rsid w:val="001E651B"/>
    <w:pPr>
      <w:ind w:left="708"/>
    </w:pPr>
  </w:style>
  <w:style w:type="paragraph" w:styleId="Textodeglobo">
    <w:name w:val="Balloon Text"/>
    <w:basedOn w:val="Normal"/>
    <w:link w:val="TextodegloboCar"/>
    <w:rsid w:val="00E54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42A7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041"/>
    <w:pPr>
      <w:spacing w:line="260" w:lineRule="atLeast"/>
    </w:pPr>
    <w:rPr>
      <w:rFonts w:ascii="Arial" w:hAnsi="Arial" w:cs="Arial"/>
      <w:sz w:val="22"/>
      <w:lang w:val="es-ES_tradnl"/>
    </w:rPr>
  </w:style>
  <w:style w:type="paragraph" w:styleId="Ttulo1">
    <w:name w:val="heading 1"/>
    <w:basedOn w:val="Normal"/>
    <w:next w:val="Normal"/>
    <w:qFormat/>
    <w:rsid w:val="001E651B"/>
    <w:pPr>
      <w:keepNext/>
      <w:numPr>
        <w:numId w:val="9"/>
      </w:numPr>
      <w:spacing w:line="240" w:lineRule="auto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E651B"/>
    <w:pPr>
      <w:keepNext/>
      <w:numPr>
        <w:ilvl w:val="1"/>
        <w:numId w:val="9"/>
      </w:numPr>
      <w:spacing w:line="240" w:lineRule="auto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1E651B"/>
    <w:pPr>
      <w:keepNext/>
      <w:numPr>
        <w:ilvl w:val="2"/>
        <w:numId w:val="9"/>
      </w:numPr>
      <w:spacing w:line="240" w:lineRule="auto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1E651B"/>
    <w:pPr>
      <w:keepNext/>
      <w:numPr>
        <w:ilvl w:val="3"/>
        <w:numId w:val="9"/>
      </w:numPr>
      <w:spacing w:line="240" w:lineRule="auto"/>
      <w:outlineLvl w:val="3"/>
    </w:pPr>
    <w:rPr>
      <w:bCs/>
      <w:i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piaLegal">
    <w:name w:val="Copia Legal"/>
    <w:basedOn w:val="Bsico"/>
    <w:pPr>
      <w:spacing w:line="140" w:lineRule="atLeast"/>
    </w:pPr>
    <w:rPr>
      <w:sz w:val="12"/>
    </w:rPr>
  </w:style>
  <w:style w:type="paragraph" w:customStyle="1" w:styleId="Bsico">
    <w:name w:val="Básico"/>
    <w:pPr>
      <w:spacing w:line="200" w:lineRule="atLeast"/>
    </w:pPr>
    <w:rPr>
      <w:rFonts w:ascii="Arial" w:hAnsi="Arial" w:cs="Arial"/>
      <w:sz w:val="16"/>
      <w:lang w:val="es-ES_tradnl"/>
    </w:rPr>
  </w:style>
  <w:style w:type="paragraph" w:customStyle="1" w:styleId="TextodeLogotipodeTabla">
    <w:name w:val="Texto de Logotipo de Tabla"/>
    <w:basedOn w:val="Bsico"/>
    <w:pPr>
      <w:spacing w:line="240" w:lineRule="auto"/>
    </w:pPr>
    <w:rPr>
      <w:position w:val="-4"/>
      <w:sz w:val="24"/>
    </w:rPr>
  </w:style>
  <w:style w:type="paragraph" w:customStyle="1" w:styleId="Addressblock">
    <w:name w:val="Address block"/>
    <w:basedOn w:val="Bsico"/>
    <w:pPr>
      <w:spacing w:line="220" w:lineRule="exact"/>
      <w:ind w:left="6120"/>
    </w:pPr>
  </w:style>
  <w:style w:type="paragraph" w:customStyle="1" w:styleId="OcultarLogotipo">
    <w:name w:val="Ocultar Logotipo"/>
    <w:basedOn w:val="Bsico"/>
    <w:next w:val="Bsico"/>
    <w:link w:val="OcultarLogotipoCar"/>
    <w:pPr>
      <w:spacing w:line="20" w:lineRule="exact"/>
    </w:pPr>
    <w:rPr>
      <w:noProof/>
      <w:sz w:val="2"/>
    </w:rPr>
  </w:style>
  <w:style w:type="paragraph" w:customStyle="1" w:styleId="Timbredelarchivo">
    <w:name w:val="Timbre del archivo"/>
    <w:basedOn w:val="Bsico"/>
    <w:rsid w:val="00121041"/>
    <w:pPr>
      <w:spacing w:line="120" w:lineRule="atLeast"/>
    </w:pPr>
    <w:rPr>
      <w:noProof/>
      <w:sz w:val="12"/>
    </w:rPr>
  </w:style>
  <w:style w:type="paragraph" w:customStyle="1" w:styleId="EmployeeName">
    <w:name w:val="Employee Name"/>
    <w:basedOn w:val="Bsico"/>
    <w:pPr>
      <w:spacing w:line="220" w:lineRule="exact"/>
      <w:ind w:left="6120"/>
    </w:pPr>
    <w:rPr>
      <w:rFonts w:ascii="Arial Black" w:hAnsi="Arial Black"/>
      <w:sz w:val="17"/>
    </w:rPr>
  </w:style>
  <w:style w:type="paragraph" w:customStyle="1" w:styleId="Address">
    <w:name w:val="Address"/>
    <w:basedOn w:val="Normal"/>
    <w:pPr>
      <w:spacing w:line="300" w:lineRule="exact"/>
    </w:pPr>
  </w:style>
  <w:style w:type="character" w:customStyle="1" w:styleId="OcultarTexto">
    <w:name w:val="Ocultar Texto"/>
    <w:basedOn w:val="Fuentedeprrafopredeter"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InformacionesdeDireccin">
    <w:name w:val="Informaciones de Dirección"/>
    <w:basedOn w:val="Bsico"/>
    <w:rsid w:val="00A725C3"/>
    <w:rPr>
      <w:caps/>
      <w:noProof/>
    </w:rPr>
  </w:style>
  <w:style w:type="paragraph" w:customStyle="1" w:styleId="NombredelDocumento">
    <w:name w:val="Nombre del Documento"/>
    <w:basedOn w:val="Bsico"/>
    <w:next w:val="Normal"/>
    <w:rsid w:val="00121041"/>
    <w:pPr>
      <w:spacing w:after="60" w:line="240" w:lineRule="auto"/>
    </w:pPr>
    <w:rPr>
      <w:caps/>
      <w:sz w:val="36"/>
    </w:rPr>
  </w:style>
  <w:style w:type="paragraph" w:customStyle="1" w:styleId="Negritabase">
    <w:name w:val="Negrita base"/>
    <w:next w:val="Bsico"/>
    <w:link w:val="NegritabaseCar"/>
    <w:rsid w:val="001E651B"/>
    <w:pPr>
      <w:spacing w:line="200" w:lineRule="atLeast"/>
    </w:pPr>
    <w:rPr>
      <w:rFonts w:ascii="Arial" w:hAnsi="Arial" w:cs="Arial"/>
      <w:b/>
      <w:noProof/>
      <w:sz w:val="16"/>
      <w:lang w:val="es-ES_tradnl"/>
    </w:rPr>
  </w:style>
  <w:style w:type="character" w:customStyle="1" w:styleId="OcultarLogotipoCar">
    <w:name w:val="Ocultar Logotipo Car"/>
    <w:link w:val="OcultarLogotipo"/>
    <w:rsid w:val="001E651B"/>
    <w:rPr>
      <w:rFonts w:ascii="Arial" w:hAnsi="Arial" w:cs="Arial"/>
      <w:noProof/>
      <w:sz w:val="2"/>
      <w:lang w:val="es-ES_tradnl"/>
    </w:rPr>
  </w:style>
  <w:style w:type="character" w:customStyle="1" w:styleId="NegritabaseCar">
    <w:name w:val="Negrita base Car"/>
    <w:link w:val="Negritabase"/>
    <w:rsid w:val="001E651B"/>
    <w:rPr>
      <w:rFonts w:ascii="Arial" w:hAnsi="Arial" w:cs="Arial"/>
      <w:b/>
      <w:noProof/>
      <w:sz w:val="16"/>
      <w:lang w:val="es-ES_tradnl"/>
    </w:rPr>
  </w:style>
  <w:style w:type="paragraph" w:customStyle="1" w:styleId="OcultarLogotipo2">
    <w:name w:val="Ocultar Logotipo 2"/>
    <w:basedOn w:val="Bsico"/>
    <w:next w:val="Bsico"/>
    <w:link w:val="OcultarLogotipo2Car"/>
    <w:rsid w:val="001E651B"/>
    <w:rPr>
      <w:noProof/>
    </w:rPr>
  </w:style>
  <w:style w:type="character" w:customStyle="1" w:styleId="OcultarLogotipo2Car">
    <w:name w:val="Ocultar Logotipo 2 Car"/>
    <w:link w:val="OcultarLogotipo2"/>
    <w:rsid w:val="001E651B"/>
    <w:rPr>
      <w:rFonts w:ascii="Arial" w:hAnsi="Arial" w:cs="Arial"/>
      <w:noProof/>
      <w:sz w:val="16"/>
      <w:lang w:val="es-ES_tradnl"/>
    </w:rPr>
  </w:style>
  <w:style w:type="paragraph" w:styleId="Listaconvietas">
    <w:name w:val="List Bullet"/>
    <w:basedOn w:val="Normal"/>
    <w:rsid w:val="001E651B"/>
    <w:pPr>
      <w:numPr>
        <w:ilvl w:val="4"/>
        <w:numId w:val="10"/>
      </w:numPr>
      <w:contextualSpacing/>
      <w:outlineLvl w:val="4"/>
    </w:pPr>
  </w:style>
  <w:style w:type="paragraph" w:styleId="Listaconvietas2">
    <w:name w:val="List Bullet 2"/>
    <w:basedOn w:val="Normal"/>
    <w:rsid w:val="001E651B"/>
    <w:pPr>
      <w:numPr>
        <w:ilvl w:val="5"/>
        <w:numId w:val="10"/>
      </w:numPr>
      <w:contextualSpacing/>
      <w:outlineLvl w:val="5"/>
    </w:pPr>
  </w:style>
  <w:style w:type="paragraph" w:styleId="Listaconvietas3">
    <w:name w:val="List Bullet 3"/>
    <w:basedOn w:val="Normal"/>
    <w:rsid w:val="001E651B"/>
    <w:pPr>
      <w:numPr>
        <w:ilvl w:val="6"/>
        <w:numId w:val="10"/>
      </w:numPr>
      <w:contextualSpacing/>
      <w:outlineLvl w:val="6"/>
    </w:pPr>
  </w:style>
  <w:style w:type="paragraph" w:styleId="Listaconvietas4">
    <w:name w:val="List Bullet 4"/>
    <w:basedOn w:val="Normal"/>
    <w:rsid w:val="001E651B"/>
    <w:pPr>
      <w:numPr>
        <w:ilvl w:val="7"/>
        <w:numId w:val="10"/>
      </w:numPr>
      <w:contextualSpacing/>
      <w:outlineLvl w:val="7"/>
    </w:pPr>
  </w:style>
  <w:style w:type="paragraph" w:customStyle="1" w:styleId="Vietasentablas1">
    <w:name w:val="Viñetas en tablas 1"/>
    <w:basedOn w:val="Normal"/>
    <w:link w:val="Vietasentablas1Car"/>
    <w:rsid w:val="001E651B"/>
    <w:pPr>
      <w:numPr>
        <w:ilvl w:val="4"/>
        <w:numId w:val="11"/>
      </w:numPr>
      <w:spacing w:before="40" w:after="40" w:line="240" w:lineRule="auto"/>
      <w:outlineLvl w:val="4"/>
    </w:pPr>
    <w:rPr>
      <w:noProof/>
      <w:sz w:val="2"/>
    </w:rPr>
  </w:style>
  <w:style w:type="character" w:customStyle="1" w:styleId="Vietasentablas1Car">
    <w:name w:val="Viñetas en tablas 1 Car"/>
    <w:link w:val="Vietasentablas1"/>
    <w:rsid w:val="001E651B"/>
    <w:rPr>
      <w:rFonts w:ascii="Arial" w:hAnsi="Arial" w:cs="Arial"/>
      <w:noProof/>
      <w:sz w:val="2"/>
      <w:lang w:val="es-ES_tradnl"/>
    </w:rPr>
  </w:style>
  <w:style w:type="paragraph" w:customStyle="1" w:styleId="Vietasentablas2">
    <w:name w:val="Viñetas en tablas 2"/>
    <w:basedOn w:val="Normal"/>
    <w:link w:val="Vietasentablas2Car"/>
    <w:rsid w:val="001E651B"/>
    <w:pPr>
      <w:numPr>
        <w:ilvl w:val="5"/>
        <w:numId w:val="11"/>
      </w:numPr>
      <w:spacing w:before="40" w:after="40" w:line="240" w:lineRule="auto"/>
      <w:outlineLvl w:val="5"/>
    </w:pPr>
    <w:rPr>
      <w:noProof/>
      <w:sz w:val="2"/>
    </w:rPr>
  </w:style>
  <w:style w:type="character" w:customStyle="1" w:styleId="Vietasentablas2Car">
    <w:name w:val="Viñetas en tablas 2 Car"/>
    <w:link w:val="Vietasentablas2"/>
    <w:rsid w:val="001E651B"/>
    <w:rPr>
      <w:rFonts w:ascii="Arial" w:hAnsi="Arial" w:cs="Arial"/>
      <w:noProof/>
      <w:sz w:val="2"/>
      <w:lang w:val="es-ES_tradnl"/>
    </w:rPr>
  </w:style>
  <w:style w:type="paragraph" w:customStyle="1" w:styleId="Vietasentablas3">
    <w:name w:val="Viñetas en tablas 3"/>
    <w:basedOn w:val="Normal"/>
    <w:link w:val="Vietasentablas3Car"/>
    <w:rsid w:val="001E651B"/>
    <w:pPr>
      <w:numPr>
        <w:ilvl w:val="6"/>
        <w:numId w:val="11"/>
      </w:numPr>
      <w:spacing w:before="40" w:after="40" w:line="240" w:lineRule="auto"/>
      <w:outlineLvl w:val="6"/>
    </w:pPr>
    <w:rPr>
      <w:noProof/>
      <w:sz w:val="2"/>
    </w:rPr>
  </w:style>
  <w:style w:type="character" w:customStyle="1" w:styleId="Vietasentablas3Car">
    <w:name w:val="Viñetas en tablas 3 Car"/>
    <w:link w:val="Vietasentablas3"/>
    <w:rsid w:val="001E651B"/>
    <w:rPr>
      <w:rFonts w:ascii="Arial" w:hAnsi="Arial" w:cs="Arial"/>
      <w:noProof/>
      <w:sz w:val="2"/>
      <w:lang w:val="es-ES_tradnl"/>
    </w:rPr>
  </w:style>
  <w:style w:type="paragraph" w:customStyle="1" w:styleId="Vietasentablas4">
    <w:name w:val="Viñetas en tablas 4"/>
    <w:basedOn w:val="Normal"/>
    <w:link w:val="Vietasentablas4Car"/>
    <w:rsid w:val="001E651B"/>
    <w:pPr>
      <w:numPr>
        <w:ilvl w:val="7"/>
        <w:numId w:val="11"/>
      </w:numPr>
      <w:spacing w:before="40" w:after="40" w:line="240" w:lineRule="auto"/>
      <w:outlineLvl w:val="7"/>
    </w:pPr>
    <w:rPr>
      <w:noProof/>
      <w:sz w:val="2"/>
    </w:rPr>
  </w:style>
  <w:style w:type="character" w:customStyle="1" w:styleId="Vietasentablas4Car">
    <w:name w:val="Viñetas en tablas 4 Car"/>
    <w:link w:val="Vietasentablas4"/>
    <w:rsid w:val="001E651B"/>
    <w:rPr>
      <w:rFonts w:ascii="Arial" w:hAnsi="Arial" w:cs="Arial"/>
      <w:noProof/>
      <w:sz w:val="2"/>
      <w:lang w:val="es-ES_tradnl"/>
    </w:rPr>
  </w:style>
  <w:style w:type="paragraph" w:styleId="Listaconnmeros">
    <w:name w:val="List Number"/>
    <w:basedOn w:val="Normal"/>
    <w:rsid w:val="001E651B"/>
    <w:pPr>
      <w:numPr>
        <w:ilvl w:val="5"/>
        <w:numId w:val="12"/>
      </w:numPr>
      <w:contextualSpacing/>
      <w:outlineLvl w:val="5"/>
    </w:pPr>
  </w:style>
  <w:style w:type="paragraph" w:styleId="Listaconnmeros2">
    <w:name w:val="List Number 2"/>
    <w:basedOn w:val="Normal"/>
    <w:rsid w:val="001E651B"/>
    <w:pPr>
      <w:numPr>
        <w:ilvl w:val="6"/>
        <w:numId w:val="12"/>
      </w:numPr>
      <w:contextualSpacing/>
      <w:outlineLvl w:val="6"/>
    </w:pPr>
  </w:style>
  <w:style w:type="paragraph" w:styleId="Listaconnmeros3">
    <w:name w:val="List Number 3"/>
    <w:basedOn w:val="Normal"/>
    <w:rsid w:val="001E651B"/>
    <w:pPr>
      <w:numPr>
        <w:ilvl w:val="7"/>
        <w:numId w:val="12"/>
      </w:numPr>
      <w:contextualSpacing/>
      <w:outlineLvl w:val="7"/>
    </w:pPr>
  </w:style>
  <w:style w:type="paragraph" w:styleId="Listaconnmeros4">
    <w:name w:val="List Number 4"/>
    <w:basedOn w:val="Normal"/>
    <w:rsid w:val="001E651B"/>
    <w:pPr>
      <w:numPr>
        <w:ilvl w:val="8"/>
        <w:numId w:val="12"/>
      </w:numPr>
      <w:contextualSpacing/>
      <w:outlineLvl w:val="8"/>
    </w:pPr>
  </w:style>
  <w:style w:type="paragraph" w:customStyle="1" w:styleId="IndentacinNormal1">
    <w:name w:val="Indentación Normal 1"/>
    <w:basedOn w:val="Normal"/>
    <w:link w:val="IndentacinNormal1Car"/>
    <w:rsid w:val="001E651B"/>
    <w:pPr>
      <w:ind w:left="360"/>
    </w:pPr>
    <w:rPr>
      <w:noProof/>
    </w:rPr>
  </w:style>
  <w:style w:type="character" w:customStyle="1" w:styleId="IndentacinNormal1Car">
    <w:name w:val="Indentación Normal 1 Car"/>
    <w:link w:val="IndentacinNormal1"/>
    <w:rsid w:val="001E651B"/>
    <w:rPr>
      <w:rFonts w:ascii="Arial" w:hAnsi="Arial" w:cs="Arial"/>
      <w:noProof/>
      <w:sz w:val="22"/>
      <w:lang w:val="es-ES_tradnl"/>
    </w:rPr>
  </w:style>
  <w:style w:type="paragraph" w:customStyle="1" w:styleId="IndentacinNormal2">
    <w:name w:val="Indentación Normal 2"/>
    <w:basedOn w:val="Normal"/>
    <w:link w:val="IndentacinNormal2Car"/>
    <w:rsid w:val="001E651B"/>
    <w:pPr>
      <w:ind w:left="720"/>
    </w:pPr>
    <w:rPr>
      <w:noProof/>
    </w:rPr>
  </w:style>
  <w:style w:type="character" w:customStyle="1" w:styleId="IndentacinNormal2Car">
    <w:name w:val="Indentación Normal 2 Car"/>
    <w:link w:val="IndentacinNormal2"/>
    <w:rsid w:val="001E651B"/>
    <w:rPr>
      <w:rFonts w:ascii="Arial" w:hAnsi="Arial" w:cs="Arial"/>
      <w:noProof/>
      <w:sz w:val="22"/>
      <w:lang w:val="es-ES_tradnl"/>
    </w:rPr>
  </w:style>
  <w:style w:type="paragraph" w:customStyle="1" w:styleId="IndentacinNormal3">
    <w:name w:val="Indentación Normal 3"/>
    <w:basedOn w:val="Normal"/>
    <w:link w:val="IndentacinNormal3Car"/>
    <w:rsid w:val="001E651B"/>
    <w:pPr>
      <w:ind w:left="1080"/>
    </w:pPr>
    <w:rPr>
      <w:noProof/>
    </w:rPr>
  </w:style>
  <w:style w:type="character" w:customStyle="1" w:styleId="IndentacinNormal3Car">
    <w:name w:val="Indentación Normal 3 Car"/>
    <w:link w:val="IndentacinNormal3"/>
    <w:rsid w:val="001E651B"/>
    <w:rPr>
      <w:rFonts w:ascii="Arial" w:hAnsi="Arial" w:cs="Arial"/>
      <w:noProof/>
      <w:sz w:val="22"/>
      <w:lang w:val="es-ES_tradnl"/>
    </w:rPr>
  </w:style>
  <w:style w:type="paragraph" w:customStyle="1" w:styleId="IndentacinNormal4">
    <w:name w:val="Indentación Normal 4"/>
    <w:basedOn w:val="Normal"/>
    <w:link w:val="IndentacinNormal4Car"/>
    <w:rsid w:val="001E651B"/>
    <w:pPr>
      <w:ind w:left="1440"/>
    </w:pPr>
    <w:rPr>
      <w:noProof/>
    </w:rPr>
  </w:style>
  <w:style w:type="character" w:customStyle="1" w:styleId="IndentacinNormal4Car">
    <w:name w:val="Indentación Normal 4 Car"/>
    <w:link w:val="IndentacinNormal4"/>
    <w:rsid w:val="001E651B"/>
    <w:rPr>
      <w:rFonts w:ascii="Arial" w:hAnsi="Arial" w:cs="Arial"/>
      <w:noProof/>
      <w:sz w:val="22"/>
      <w:lang w:val="es-ES_tradnl"/>
    </w:rPr>
  </w:style>
  <w:style w:type="paragraph" w:customStyle="1" w:styleId="TextodeTtulodeTabla">
    <w:name w:val="Texto de Título de Tabla"/>
    <w:basedOn w:val="Normal"/>
    <w:link w:val="TextodeTtulodeTablaCar"/>
    <w:rsid w:val="001E651B"/>
    <w:pPr>
      <w:keepNext/>
      <w:spacing w:before="40" w:after="40" w:line="240" w:lineRule="auto"/>
    </w:pPr>
    <w:rPr>
      <w:b/>
      <w:noProof/>
      <w:sz w:val="18"/>
    </w:rPr>
  </w:style>
  <w:style w:type="character" w:customStyle="1" w:styleId="TextodeTtulodeTablaCar">
    <w:name w:val="Texto de Título de Tabla Car"/>
    <w:link w:val="TextodeTtulodeTabla"/>
    <w:rsid w:val="001E651B"/>
    <w:rPr>
      <w:rFonts w:ascii="Arial" w:hAnsi="Arial" w:cs="Arial"/>
      <w:b/>
      <w:noProof/>
      <w:sz w:val="18"/>
      <w:lang w:val="es-ES_tradnl"/>
    </w:rPr>
  </w:style>
  <w:style w:type="paragraph" w:customStyle="1" w:styleId="TextodeTabla">
    <w:name w:val="Texto de Tabla"/>
    <w:basedOn w:val="Normal"/>
    <w:link w:val="TextodeTablaCar"/>
    <w:rsid w:val="001E651B"/>
    <w:pPr>
      <w:spacing w:before="40" w:after="40" w:line="240" w:lineRule="auto"/>
    </w:pPr>
    <w:rPr>
      <w:noProof/>
      <w:sz w:val="2"/>
    </w:rPr>
  </w:style>
  <w:style w:type="character" w:customStyle="1" w:styleId="TextodeTablaCar">
    <w:name w:val="Texto de Tabla Car"/>
    <w:link w:val="TextodeTabla"/>
    <w:rsid w:val="001E651B"/>
    <w:rPr>
      <w:rFonts w:ascii="Arial" w:hAnsi="Arial" w:cs="Arial"/>
      <w:noProof/>
      <w:sz w:val="2"/>
      <w:lang w:val="es-ES_tradnl"/>
    </w:rPr>
  </w:style>
  <w:style w:type="paragraph" w:customStyle="1" w:styleId="TtuloNmero1">
    <w:name w:val="Título Número 1"/>
    <w:basedOn w:val="Normal"/>
    <w:next w:val="IndentacinNormal2"/>
    <w:link w:val="TtuloNmero1Car"/>
    <w:rsid w:val="001E651B"/>
    <w:pPr>
      <w:keepNext/>
      <w:numPr>
        <w:ilvl w:val="4"/>
        <w:numId w:val="13"/>
      </w:numPr>
      <w:spacing w:line="240" w:lineRule="auto"/>
      <w:outlineLvl w:val="4"/>
    </w:pPr>
    <w:rPr>
      <w:b/>
      <w:noProof/>
      <w:sz w:val="24"/>
    </w:rPr>
  </w:style>
  <w:style w:type="character" w:customStyle="1" w:styleId="TtuloNmero1Car">
    <w:name w:val="Título Número 1 Car"/>
    <w:link w:val="TtuloNmero1"/>
    <w:rsid w:val="001E651B"/>
    <w:rPr>
      <w:rFonts w:ascii="Arial" w:hAnsi="Arial" w:cs="Arial"/>
      <w:b/>
      <w:noProof/>
      <w:sz w:val="24"/>
      <w:lang w:val="es-ES_tradnl"/>
    </w:rPr>
  </w:style>
  <w:style w:type="paragraph" w:customStyle="1" w:styleId="TtuloNmero2">
    <w:name w:val="Título Número 2"/>
    <w:basedOn w:val="Normal"/>
    <w:next w:val="IndentacinNormal2"/>
    <w:link w:val="TtuloNmero2Car"/>
    <w:rsid w:val="001E651B"/>
    <w:pPr>
      <w:keepNext/>
      <w:numPr>
        <w:ilvl w:val="5"/>
        <w:numId w:val="13"/>
      </w:numPr>
      <w:spacing w:line="240" w:lineRule="auto"/>
      <w:outlineLvl w:val="5"/>
    </w:pPr>
    <w:rPr>
      <w:noProof/>
      <w:sz w:val="24"/>
    </w:rPr>
  </w:style>
  <w:style w:type="character" w:customStyle="1" w:styleId="TtuloNmero2Car">
    <w:name w:val="Título Número 2 Car"/>
    <w:link w:val="TtuloNmero2"/>
    <w:rsid w:val="001E651B"/>
    <w:rPr>
      <w:rFonts w:ascii="Arial" w:hAnsi="Arial" w:cs="Arial"/>
      <w:noProof/>
      <w:sz w:val="24"/>
      <w:lang w:val="es-ES_tradnl"/>
    </w:rPr>
  </w:style>
  <w:style w:type="paragraph" w:customStyle="1" w:styleId="TtuloNmero3">
    <w:name w:val="Título Número 3"/>
    <w:basedOn w:val="Normal"/>
    <w:next w:val="IndentacinNormal2"/>
    <w:link w:val="TtuloNmero3Car"/>
    <w:rsid w:val="001E651B"/>
    <w:pPr>
      <w:keepNext/>
      <w:numPr>
        <w:ilvl w:val="6"/>
        <w:numId w:val="13"/>
      </w:numPr>
      <w:spacing w:line="240" w:lineRule="auto"/>
      <w:outlineLvl w:val="6"/>
    </w:pPr>
    <w:rPr>
      <w:b/>
      <w:noProof/>
      <w:sz w:val="2"/>
    </w:rPr>
  </w:style>
  <w:style w:type="character" w:customStyle="1" w:styleId="TtuloNmero3Car">
    <w:name w:val="Título Número 3 Car"/>
    <w:link w:val="TtuloNmero3"/>
    <w:rsid w:val="001E651B"/>
    <w:rPr>
      <w:rFonts w:ascii="Arial" w:hAnsi="Arial" w:cs="Arial"/>
      <w:b/>
      <w:noProof/>
      <w:sz w:val="2"/>
      <w:lang w:val="es-ES_tradnl"/>
    </w:rPr>
  </w:style>
  <w:style w:type="paragraph" w:customStyle="1" w:styleId="TtuloNmero4">
    <w:name w:val="Título Número 4"/>
    <w:basedOn w:val="Normal"/>
    <w:next w:val="IndentacinNormal2"/>
    <w:link w:val="TtuloNmero4Car"/>
    <w:rsid w:val="001E651B"/>
    <w:pPr>
      <w:keepNext/>
      <w:numPr>
        <w:ilvl w:val="7"/>
        <w:numId w:val="13"/>
      </w:numPr>
      <w:spacing w:line="240" w:lineRule="auto"/>
      <w:outlineLvl w:val="7"/>
    </w:pPr>
    <w:rPr>
      <w:noProof/>
      <w:sz w:val="2"/>
    </w:rPr>
  </w:style>
  <w:style w:type="character" w:customStyle="1" w:styleId="TtuloNmero4Car">
    <w:name w:val="Título Número 4 Car"/>
    <w:link w:val="TtuloNmero4"/>
    <w:rsid w:val="001E651B"/>
    <w:rPr>
      <w:rFonts w:ascii="Arial" w:hAnsi="Arial" w:cs="Arial"/>
      <w:noProof/>
      <w:sz w:val="2"/>
      <w:lang w:val="es-ES_tradnl"/>
    </w:rPr>
  </w:style>
  <w:style w:type="paragraph" w:customStyle="1" w:styleId="DocumentName">
    <w:name w:val="Document Name"/>
    <w:basedOn w:val="Normal"/>
    <w:next w:val="Normal"/>
    <w:rsid w:val="001E651B"/>
    <w:pPr>
      <w:spacing w:after="60" w:line="240" w:lineRule="auto"/>
    </w:pPr>
    <w:rPr>
      <w:caps/>
      <w:sz w:val="36"/>
    </w:rPr>
  </w:style>
  <w:style w:type="paragraph" w:styleId="Prrafodelista">
    <w:name w:val="List Paragraph"/>
    <w:basedOn w:val="Normal"/>
    <w:uiPriority w:val="34"/>
    <w:qFormat/>
    <w:rsid w:val="001E651B"/>
    <w:pPr>
      <w:ind w:left="708"/>
    </w:pPr>
  </w:style>
  <w:style w:type="paragraph" w:styleId="Textodeglobo">
    <w:name w:val="Balloon Text"/>
    <w:basedOn w:val="Normal"/>
    <w:link w:val="TextodegloboCar"/>
    <w:rsid w:val="00E54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42A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MC\FormattedDocumen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6CF2-79D8-4B2A-A510-CA708F39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FormattedDocument</Template>
  <TotalTime>0</TotalTime>
  <Pages>1</Pages>
  <Words>236</Words>
  <Characters>1805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Formatted Document</vt:lpstr>
      <vt:lpstr>Formatted Document</vt:lpstr>
    </vt:vector>
  </TitlesOfParts>
  <Company>Marsh S.A.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Formatted Document</dc:title>
  <dc:creator>Marta Sanchez Ambrona</dc:creator>
  <dc:description>MMCOA Templates_x000d_
Marsh &amp; McLennan Companies</dc:description>
  <cp:lastModifiedBy>Cristina Rivera Nistal</cp:lastModifiedBy>
  <cp:revision>2</cp:revision>
  <cp:lastPrinted>2014-02-04T14:09:00Z</cp:lastPrinted>
  <dcterms:created xsi:type="dcterms:W3CDTF">2015-04-15T11:37:00Z</dcterms:created>
  <dcterms:modified xsi:type="dcterms:W3CDTF">2015-04-15T11:37:00Z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COA_CurrentPaperSetup">
    <vt:lpwstr>A4</vt:lpwstr>
  </property>
  <property fmtid="{D5CDD505-2E9C-101B-9397-08002B2CF9AE}" pid="3" name="MMCOA_BIC">
    <vt:bool>false</vt:bool>
  </property>
  <property fmtid="{D5CDD505-2E9C-101B-9397-08002B2CF9AE}" pid="4" name="MMCOA_Template">
    <vt:lpwstr>FormattedDocument.dot</vt:lpwstr>
  </property>
  <property fmtid="{D5CDD505-2E9C-101B-9397-08002B2CF9AE}" pid="5" name="MMCOA_PaperResize">
    <vt:lpwstr>Standard</vt:lpwstr>
  </property>
  <property fmtid="{D5CDD505-2E9C-101B-9397-08002B2CF9AE}" pid="6" name="MMCOA_TemplateVersion">
    <vt:lpwstr>5.1</vt:lpwstr>
  </property>
  <property fmtid="{D5CDD505-2E9C-101B-9397-08002B2CF9AE}" pid="7" name="MMCOA_Redate">
    <vt:lpwstr> </vt:lpwstr>
  </property>
  <property fmtid="{D5CDD505-2E9C-101B-9397-08002B2CF9AE}" pid="8" name="MMCOA_UI_Language">
    <vt:lpwstr>es</vt:lpwstr>
  </property>
  <property fmtid="{D5CDD505-2E9C-101B-9397-08002B2CF9AE}" pid="9" name="MMCOA_Language">
    <vt:lpwstr>es</vt:lpwstr>
  </property>
  <property fmtid="{D5CDD505-2E9C-101B-9397-08002B2CF9AE}" pid="10" name="MMCOA_LanguageDateFormat">
    <vt:lpwstr>d MMMM yyyy</vt:lpwstr>
  </property>
  <property fmtid="{D5CDD505-2E9C-101B-9397-08002B2CF9AE}" pid="11" name="MMCOA_CompanyOption">
    <vt:lpwstr>95</vt:lpwstr>
  </property>
  <property fmtid="{D5CDD505-2E9C-101B-9397-08002B2CF9AE}" pid="12" name="MMCOA_BaseStyle">
    <vt:lpwstr>Básico</vt:lpwstr>
  </property>
  <property fmtid="{D5CDD505-2E9C-101B-9397-08002B2CF9AE}" pid="13" name="MMCOA_TableStyles">
    <vt:lpwstr>Texto de Título de Tabla;Texto de Tabla</vt:lpwstr>
  </property>
  <property fmtid="{D5CDD505-2E9C-101B-9397-08002B2CF9AE}" pid="14" name="MMCOA_SuppressLogo">
    <vt:lpwstr>Ocultar Logotipo;Ocultar Logotipo 2;</vt:lpwstr>
  </property>
  <property fmtid="{D5CDD505-2E9C-101B-9397-08002B2CF9AE}" pid="15" name="MMCOA_SuppressLogoAddress">
    <vt:lpwstr>Ocultar Logotipo;Ocultar Logotipo 2;Ocultar Texto;</vt:lpwstr>
  </property>
  <property fmtid="{D5CDD505-2E9C-101B-9397-08002B2CF9AE}" pid="16" name="MMCOA_StyleKeyBindings">
    <vt:lpwstr>NormalþTítulo 1þTítulo 2þTítulo 3þLista con viñetasþLista con viñetas 2þLista con viñetas 3þLista con viñetas 4þLista con númerosþLista con números 2þLista con números 3þLista con números 4þIndentació</vt:lpwstr>
  </property>
  <property fmtid="{D5CDD505-2E9C-101B-9397-08002B2CF9AE}" pid="17" name="MMCOA_StyleKeyBindings2">
    <vt:lpwstr>n Normal 1þIndentación Normal 2þIndentación Normal 3þIndentación Normal 4þTítulo Número 1þTítulo Número 2þTítulo Número 3þTítulo Número 4</vt:lpwstr>
  </property>
  <property fmtid="{D5CDD505-2E9C-101B-9397-08002B2CF9AE}" pid="18" name="MMCOA_StyleKeyBindingsKeys">
    <vt:lpwstr>846þ1585þ1586þ1587þ1590þ1591þ1592þ1593þ1648þ1649þ1650þ1651þ1653þ1654þ1655þ1656þ817þ818þ819þ821</vt:lpwstr>
  </property>
</Properties>
</file>